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A4" w:rsidRDefault="007B61A4">
      <w:pPr>
        <w:pStyle w:val="Title"/>
      </w:pPr>
      <w:r>
        <w:t>KIOSKRUTINE</w:t>
      </w:r>
    </w:p>
    <w:p w:rsidR="007B61A4" w:rsidRDefault="007B61A4">
      <w:pPr>
        <w:pStyle w:val="Title"/>
      </w:pPr>
      <w:r>
        <w:t>Instruks for riktig oppgjør</w:t>
      </w:r>
    </w:p>
    <w:p w:rsidR="007B61A4" w:rsidRDefault="007B61A4">
      <w:pPr>
        <w:rPr>
          <w:b/>
          <w:sz w:val="24"/>
        </w:rPr>
      </w:pPr>
    </w:p>
    <w:p w:rsidR="007B61A4" w:rsidRDefault="007B61A4">
      <w:pPr>
        <w:rPr>
          <w:b/>
          <w:sz w:val="24"/>
        </w:rPr>
      </w:pPr>
      <w:r>
        <w:rPr>
          <w:b/>
          <w:sz w:val="24"/>
        </w:rPr>
        <w:t>FORELDREREPRESENTANT</w:t>
      </w:r>
    </w:p>
    <w:p w:rsidR="007B61A4" w:rsidRDefault="007B61A4">
      <w:pPr>
        <w:rPr>
          <w:bCs/>
          <w:sz w:val="24"/>
        </w:rPr>
      </w:pPr>
      <w:r>
        <w:rPr>
          <w:bCs/>
          <w:sz w:val="24"/>
        </w:rPr>
        <w:t>Vaktliste for året sendes kontoret før første vakt.</w:t>
      </w:r>
    </w:p>
    <w:p w:rsidR="007B61A4" w:rsidRDefault="007B61A4">
      <w:pPr>
        <w:rPr>
          <w:bCs/>
          <w:sz w:val="24"/>
        </w:rPr>
      </w:pPr>
      <w:r>
        <w:rPr>
          <w:bCs/>
          <w:sz w:val="24"/>
        </w:rPr>
        <w:t xml:space="preserve">OBS. </w:t>
      </w:r>
      <w:r>
        <w:rPr>
          <w:b/>
          <w:bCs/>
          <w:sz w:val="24"/>
        </w:rPr>
        <w:t xml:space="preserve">RUSKEN. </w:t>
      </w:r>
      <w:r>
        <w:rPr>
          <w:sz w:val="24"/>
        </w:rPr>
        <w:t>Laget som har kioskvakt er også ansvarlig for orden på området.</w:t>
      </w:r>
      <w:r>
        <w:rPr>
          <w:bCs/>
          <w:sz w:val="24"/>
        </w:rPr>
        <w:t xml:space="preserve"> </w:t>
      </w:r>
    </w:p>
    <w:p w:rsidR="007B61A4" w:rsidRDefault="007B61A4">
      <w:pPr>
        <w:rPr>
          <w:sz w:val="24"/>
        </w:rPr>
      </w:pPr>
      <w:r>
        <w:rPr>
          <w:b/>
          <w:sz w:val="24"/>
        </w:rPr>
        <w:t>I løpet av uken gåes en manngard med lagets medlemmer hvor det plukkes avfall</w:t>
      </w:r>
      <w:r>
        <w:rPr>
          <w:bCs/>
          <w:sz w:val="24"/>
        </w:rPr>
        <w:t>.</w:t>
      </w:r>
      <w:r>
        <w:rPr>
          <w:sz w:val="24"/>
        </w:rPr>
        <w:tab/>
      </w:r>
    </w:p>
    <w:p w:rsidR="007B61A4" w:rsidRDefault="007B61A4">
      <w:pPr>
        <w:rPr>
          <w:sz w:val="24"/>
        </w:rPr>
      </w:pPr>
    </w:p>
    <w:p w:rsidR="007B61A4" w:rsidRDefault="007B61A4">
      <w:pPr>
        <w:pStyle w:val="Heading1"/>
      </w:pPr>
      <w:r>
        <w:t>KIOSKVAKTEN:</w:t>
      </w:r>
    </w:p>
    <w:p w:rsidR="007B61A4" w:rsidRDefault="007B61A4">
      <w:pPr>
        <w:rPr>
          <w:sz w:val="24"/>
        </w:rPr>
      </w:pPr>
      <w:r>
        <w:tab/>
      </w:r>
      <w:r>
        <w:tab/>
      </w:r>
      <w:r>
        <w:rPr>
          <w:sz w:val="24"/>
        </w:rPr>
        <w:t xml:space="preserve">2 vakter pr. dag (ikke barn). </w:t>
      </w:r>
      <w:r>
        <w:rPr>
          <w:b/>
          <w:sz w:val="24"/>
        </w:rPr>
        <w:t>Hver vakt medbringer 4 liter vaffelrøre / kake</w:t>
      </w:r>
      <w:r>
        <w:rPr>
          <w:sz w:val="24"/>
        </w:rPr>
        <w:t xml:space="preserve"> </w:t>
      </w:r>
    </w:p>
    <w:p w:rsidR="007B61A4" w:rsidRDefault="007B61A4">
      <w:pPr>
        <w:pStyle w:val="Heading1"/>
      </w:pPr>
      <w:r>
        <w:t>ÅPNINGSTID:</w:t>
      </w:r>
    </w:p>
    <w:p w:rsidR="007B61A4" w:rsidRDefault="007B61A4">
      <w:pPr>
        <w:ind w:left="1410"/>
        <w:rPr>
          <w:sz w:val="24"/>
        </w:rPr>
      </w:pPr>
      <w:r>
        <w:rPr>
          <w:sz w:val="24"/>
        </w:rPr>
        <w:t xml:space="preserve">17.00 – 20.30. Går det kamper utover denne tiden stenges kiosken etter at  pausen er ferdig. Oppmøte 16.45. </w:t>
      </w:r>
    </w:p>
    <w:p w:rsidR="007B61A4" w:rsidRDefault="007B61A4">
      <w:pPr>
        <w:ind w:left="1410"/>
        <w:rPr>
          <w:sz w:val="24"/>
        </w:rPr>
      </w:pPr>
    </w:p>
    <w:p w:rsidR="007B61A4" w:rsidRDefault="007B61A4">
      <w:pPr>
        <w:ind w:left="1410" w:hanging="1410"/>
        <w:rPr>
          <w:sz w:val="24"/>
        </w:rPr>
      </w:pPr>
      <w:r>
        <w:rPr>
          <w:b/>
          <w:sz w:val="24"/>
        </w:rPr>
        <w:t>PØLSER:</w:t>
      </w:r>
      <w:r>
        <w:rPr>
          <w:sz w:val="24"/>
        </w:rPr>
        <w:tab/>
      </w:r>
      <w:r>
        <w:rPr>
          <w:b/>
          <w:bCs/>
          <w:sz w:val="24"/>
          <w:u w:val="single"/>
        </w:rPr>
        <w:t>Fyll vann i ytre og indre beholder</w:t>
      </w:r>
      <w:r>
        <w:rPr>
          <w:sz w:val="24"/>
        </w:rPr>
        <w:t>.  Legg i 4-5 pølser til å begynne med, direkte fra kjøleskap, etterfyll hvis behov – unngå svinn.</w:t>
      </w:r>
    </w:p>
    <w:p w:rsidR="007B61A4" w:rsidRDefault="007B61A4">
      <w:pPr>
        <w:rPr>
          <w:sz w:val="24"/>
        </w:rPr>
      </w:pPr>
    </w:p>
    <w:p w:rsidR="007B61A4" w:rsidRDefault="007B61A4">
      <w:pPr>
        <w:rPr>
          <w:b/>
          <w:sz w:val="24"/>
        </w:rPr>
      </w:pPr>
      <w:r>
        <w:rPr>
          <w:b/>
          <w:sz w:val="24"/>
        </w:rPr>
        <w:t>ÅPNING AV KIOSK:</w:t>
      </w:r>
    </w:p>
    <w:p w:rsidR="007B61A4" w:rsidRPr="00387EFD" w:rsidRDefault="007B61A4" w:rsidP="00387EFD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387EFD">
        <w:rPr>
          <w:sz w:val="24"/>
        </w:rPr>
        <w:t xml:space="preserve">Sett på kaffen og pølsekokeren </w:t>
      </w:r>
    </w:p>
    <w:p w:rsidR="007B61A4" w:rsidRPr="00387EFD" w:rsidRDefault="007B61A4" w:rsidP="00387EFD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387EFD">
        <w:rPr>
          <w:sz w:val="24"/>
        </w:rPr>
        <w:t>Sett på vaffeljernet.</w:t>
      </w:r>
    </w:p>
    <w:p w:rsidR="007B61A4" w:rsidRPr="00387EFD" w:rsidRDefault="007B61A4" w:rsidP="00387EFD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387EFD">
        <w:rPr>
          <w:sz w:val="24"/>
        </w:rPr>
        <w:t>Fyll opp sjokolade etc. i hyllene (oppbevares i kjøleskapet)</w:t>
      </w:r>
    </w:p>
    <w:p w:rsidR="007B61A4" w:rsidRDefault="007B61A4">
      <w:pPr>
        <w:ind w:left="1416"/>
        <w:rPr>
          <w:sz w:val="24"/>
        </w:rPr>
      </w:pPr>
    </w:p>
    <w:p w:rsidR="007B61A4" w:rsidRDefault="007B61A4">
      <w:pPr>
        <w:rPr>
          <w:b/>
          <w:sz w:val="24"/>
        </w:rPr>
      </w:pPr>
      <w:r>
        <w:rPr>
          <w:b/>
          <w:sz w:val="24"/>
        </w:rPr>
        <w:t>STENGING AV KIOSK:</w:t>
      </w:r>
    </w:p>
    <w:p w:rsidR="007B61A4" w:rsidRPr="00387EFD" w:rsidRDefault="007B61A4" w:rsidP="00387EFD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387EFD">
        <w:rPr>
          <w:sz w:val="24"/>
        </w:rPr>
        <w:t>Alt skittent må vaskes opp og ryddes på plass</w:t>
      </w:r>
    </w:p>
    <w:p w:rsidR="007B61A4" w:rsidRPr="00387EFD" w:rsidRDefault="007B61A4" w:rsidP="00387EFD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387EFD">
        <w:rPr>
          <w:sz w:val="24"/>
        </w:rPr>
        <w:t>Benken vaskes</w:t>
      </w:r>
    </w:p>
    <w:p w:rsidR="007B61A4" w:rsidRPr="00387EFD" w:rsidRDefault="007B61A4" w:rsidP="00387EFD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387EFD">
        <w:rPr>
          <w:sz w:val="24"/>
        </w:rPr>
        <w:t>Pølsekoker, kaffetraktere og kaffekanner tømmes og tørkes over</w:t>
      </w:r>
    </w:p>
    <w:p w:rsidR="007B61A4" w:rsidRPr="00387EFD" w:rsidRDefault="007B61A4" w:rsidP="00387EFD">
      <w:pPr>
        <w:pStyle w:val="ListParagraph"/>
        <w:numPr>
          <w:ilvl w:val="0"/>
          <w:numId w:val="5"/>
        </w:numPr>
        <w:spacing w:line="276" w:lineRule="auto"/>
        <w:rPr>
          <w:b/>
          <w:sz w:val="24"/>
        </w:rPr>
      </w:pPr>
      <w:r w:rsidRPr="00387EFD">
        <w:rPr>
          <w:b/>
          <w:sz w:val="24"/>
        </w:rPr>
        <w:t>Gulvet vaskes!</w:t>
      </w:r>
    </w:p>
    <w:p w:rsidR="007B61A4" w:rsidRPr="00387EFD" w:rsidRDefault="007B61A4" w:rsidP="00387EFD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387EFD">
        <w:rPr>
          <w:sz w:val="24"/>
        </w:rPr>
        <w:t>Sjokolade, syltetøy, ketchup, sennep, lomper og evt. andre kjølevarer settes i brusskap og kjøleskap</w:t>
      </w:r>
    </w:p>
    <w:p w:rsidR="007B61A4" w:rsidRPr="00387EFD" w:rsidRDefault="007B61A4" w:rsidP="00387EFD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387EFD">
        <w:rPr>
          <w:b/>
          <w:bCs/>
          <w:sz w:val="24"/>
        </w:rPr>
        <w:t>Formfett skal ikke stå kjølig</w:t>
      </w:r>
      <w:r w:rsidRPr="00387EFD">
        <w:rPr>
          <w:sz w:val="24"/>
        </w:rPr>
        <w:t>!</w:t>
      </w:r>
    </w:p>
    <w:p w:rsidR="007B61A4" w:rsidRPr="00387EFD" w:rsidRDefault="007B61A4" w:rsidP="00387EFD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387EFD">
        <w:rPr>
          <w:sz w:val="24"/>
        </w:rPr>
        <w:t>Veksel og dagens omsetning oppbevares i kassa apparat. Det ligger bankpose under kassa hvor oppgjøret skal gjøres av kioskvaktene. Det skal til en hver tid ligge kr. 1500,- i veksel. Omsetningen puttes så i egen bankpose sammen med ”salgsarket” som viser hva som er solgt.</w:t>
      </w:r>
      <w:r>
        <w:rPr>
          <w:sz w:val="24"/>
        </w:rPr>
        <w:t xml:space="preserve"> Denne skal være signert av begge kioskvaktene.</w:t>
      </w:r>
    </w:p>
    <w:p w:rsidR="007B61A4" w:rsidRDefault="007B61A4" w:rsidP="00387EFD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Noter evt. mangler og problemer med kiosken på ”salgsarket”.</w:t>
      </w:r>
    </w:p>
    <w:p w:rsidR="007B61A4" w:rsidRPr="00387EFD" w:rsidRDefault="007B61A4" w:rsidP="00387EFD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387EFD">
        <w:rPr>
          <w:sz w:val="24"/>
        </w:rPr>
        <w:t>Kiosken låses.</w:t>
      </w:r>
    </w:p>
    <w:p w:rsidR="007B61A4" w:rsidRPr="00387EFD" w:rsidRDefault="007B61A4" w:rsidP="00387EFD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387EFD">
        <w:rPr>
          <w:sz w:val="24"/>
        </w:rPr>
        <w:t>Nøkler til kiosken leveres</w:t>
      </w:r>
      <w:r>
        <w:rPr>
          <w:sz w:val="24"/>
        </w:rPr>
        <w:t>. til neste dags kioskvakter.</w:t>
      </w:r>
    </w:p>
    <w:p w:rsidR="007B61A4" w:rsidRDefault="007B61A4">
      <w:pPr>
        <w:ind w:left="1416"/>
        <w:rPr>
          <w:sz w:val="24"/>
        </w:rPr>
      </w:pPr>
    </w:p>
    <w:p w:rsidR="007B61A4" w:rsidRDefault="007B61A4">
      <w:pPr>
        <w:rPr>
          <w:sz w:val="24"/>
        </w:rPr>
      </w:pPr>
      <w:r>
        <w:rPr>
          <w:b/>
          <w:sz w:val="24"/>
        </w:rPr>
        <w:t>STRØM:</w:t>
      </w:r>
      <w:r>
        <w:rPr>
          <w:sz w:val="24"/>
        </w:rPr>
        <w:tab/>
      </w:r>
    </w:p>
    <w:p w:rsidR="007B61A4" w:rsidRDefault="007B61A4">
      <w:pPr>
        <w:rPr>
          <w:sz w:val="24"/>
        </w:rPr>
      </w:pPr>
      <w:r>
        <w:rPr>
          <w:sz w:val="24"/>
        </w:rPr>
        <w:t>Sikringsskap på Niffen med automatsikringer og jordfeilbryter er i den nærmeste container</w:t>
      </w:r>
    </w:p>
    <w:p w:rsidR="007B61A4" w:rsidRDefault="007B61A4">
      <w:pPr>
        <w:rPr>
          <w:sz w:val="24"/>
        </w:rPr>
      </w:pPr>
      <w:r>
        <w:rPr>
          <w:sz w:val="24"/>
        </w:rPr>
        <w:t>Sikringsskapet på Hallager er under trappa opp til 2.etasje.</w:t>
      </w:r>
    </w:p>
    <w:p w:rsidR="007B61A4" w:rsidRDefault="007B61A4">
      <w:pPr>
        <w:rPr>
          <w:sz w:val="24"/>
        </w:rPr>
      </w:pPr>
    </w:p>
    <w:p w:rsidR="007B61A4" w:rsidRDefault="007B61A4">
      <w:pPr>
        <w:rPr>
          <w:b/>
          <w:sz w:val="24"/>
        </w:rPr>
      </w:pPr>
      <w:r>
        <w:rPr>
          <w:b/>
          <w:sz w:val="24"/>
        </w:rPr>
        <w:t>Takk for innsatsen!</w:t>
      </w:r>
    </w:p>
    <w:p w:rsidR="007B61A4" w:rsidRDefault="007B61A4">
      <w:pPr>
        <w:rPr>
          <w:b/>
          <w:sz w:val="24"/>
        </w:rPr>
      </w:pPr>
    </w:p>
    <w:p w:rsidR="007B61A4" w:rsidRPr="00387EFD" w:rsidRDefault="007B61A4">
      <w:pPr>
        <w:rPr>
          <w:b/>
          <w:sz w:val="24"/>
        </w:rPr>
      </w:pPr>
      <w:r>
        <w:rPr>
          <w:b/>
          <w:sz w:val="24"/>
        </w:rPr>
        <w:t xml:space="preserve">Kontaktpersoner for kiosken: </w:t>
      </w:r>
      <w:r w:rsidRPr="006502E2">
        <w:rPr>
          <w:bCs/>
          <w:sz w:val="24"/>
        </w:rPr>
        <w:t>Kontoret: 22 28 48 42</w:t>
      </w:r>
      <w:r w:rsidRPr="006502E2">
        <w:rPr>
          <w:bCs/>
          <w:sz w:val="24"/>
        </w:rPr>
        <w:tab/>
        <w:t>Ole Magnus Skisland: 990 21 787</w:t>
      </w:r>
      <w:r>
        <w:rPr>
          <w:sz w:val="24"/>
        </w:rPr>
        <w:t xml:space="preserve"> </w:t>
      </w:r>
    </w:p>
    <w:sectPr w:rsidR="007B61A4" w:rsidRPr="00387EFD" w:rsidSect="00DE05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3371"/>
    <w:multiLevelType w:val="hybridMultilevel"/>
    <w:tmpl w:val="47AE5A7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C9E3E17"/>
    <w:multiLevelType w:val="hybridMultilevel"/>
    <w:tmpl w:val="9488921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1E77271"/>
    <w:multiLevelType w:val="hybridMultilevel"/>
    <w:tmpl w:val="4B904A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65959"/>
    <w:multiLevelType w:val="hybridMultilevel"/>
    <w:tmpl w:val="08E0CDE8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EE5ADE"/>
    <w:multiLevelType w:val="hybridMultilevel"/>
    <w:tmpl w:val="6BE831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1CF"/>
    <w:rsid w:val="001B5CD5"/>
    <w:rsid w:val="00387EFD"/>
    <w:rsid w:val="005820C8"/>
    <w:rsid w:val="006502E2"/>
    <w:rsid w:val="006A3CE2"/>
    <w:rsid w:val="007B61A4"/>
    <w:rsid w:val="009511D8"/>
    <w:rsid w:val="00981A23"/>
    <w:rsid w:val="00C211CF"/>
    <w:rsid w:val="00CE192B"/>
    <w:rsid w:val="00DB7102"/>
    <w:rsid w:val="00DE05D5"/>
    <w:rsid w:val="00EF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D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05D5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DE05D5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051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B5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280</Words>
  <Characters>1490</Characters>
  <Application>Microsoft Office Outlook</Application>
  <DocSecurity>0</DocSecurity>
  <Lines>0</Lines>
  <Paragraphs>0</Paragraphs>
  <ScaleCrop>false</ScaleCrop>
  <Company>Telenor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KIOSKINSTRUKS</dc:title>
  <dc:subject/>
  <dc:creator>HJ</dc:creator>
  <cp:keywords/>
  <dc:description/>
  <cp:lastModifiedBy>Camilla Mathiesen</cp:lastModifiedBy>
  <cp:revision>8</cp:revision>
  <cp:lastPrinted>2011-04-11T13:43:00Z</cp:lastPrinted>
  <dcterms:created xsi:type="dcterms:W3CDTF">2010-09-13T13:38:00Z</dcterms:created>
  <dcterms:modified xsi:type="dcterms:W3CDTF">2011-04-14T20:13:00Z</dcterms:modified>
</cp:coreProperties>
</file>