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Cs w:val="22"/>
          <w:lang w:val="nb-NO"/>
        </w:rPr>
        <w:id w:val="23717172"/>
        <w:placeholder>
          <w:docPart w:val="76FB8E6CCC369945AF50E59DD443CFAF"/>
        </w:placeholder>
      </w:sdtPr>
      <w:sdtEndPr>
        <w:rPr>
          <w:color w:val="404040" w:themeColor="text1" w:themeTint="BF"/>
          <w:szCs w:val="20"/>
        </w:rPr>
      </w:sdtEndPr>
      <w:sdtContent>
        <w:p w14:paraId="6D647AD2" w14:textId="40C89003" w:rsidR="00FF0DF2" w:rsidRPr="00FA20B6" w:rsidRDefault="00FF0DF2" w:rsidP="00FF0DF2">
          <w:pPr>
            <w:pStyle w:val="BodyText"/>
            <w:rPr>
              <w:sz w:val="28"/>
              <w:lang w:val="nb-NO"/>
            </w:rPr>
          </w:pPr>
          <w:r>
            <w:rPr>
              <w:b/>
              <w:bCs/>
              <w:sz w:val="28"/>
              <w:lang w:val="nb-NO"/>
            </w:rPr>
            <w:t>1. L</w:t>
          </w:r>
          <w:r w:rsidRPr="00FA20B6">
            <w:rPr>
              <w:b/>
              <w:bCs/>
              <w:sz w:val="28"/>
              <w:lang w:val="nb-NO"/>
            </w:rPr>
            <w:t>aget</w:t>
          </w:r>
        </w:p>
        <w:p w14:paraId="3D94C50B" w14:textId="544118BC" w:rsidR="00FA20B6" w:rsidRDefault="00FA20B6" w:rsidP="00FA20B6">
          <w:pPr>
            <w:pStyle w:val="BodyText"/>
            <w:rPr>
              <w:sz w:val="28"/>
              <w:lang w:val="nb-NO"/>
            </w:rPr>
          </w:pPr>
          <w:r w:rsidRPr="00FA20B6">
            <w:rPr>
              <w:sz w:val="28"/>
              <w:lang w:val="nb-NO"/>
            </w:rPr>
            <w:t xml:space="preserve">Det er nå </w:t>
          </w:r>
          <w:r w:rsidR="009201A5">
            <w:rPr>
              <w:sz w:val="28"/>
              <w:lang w:val="nb-NO"/>
            </w:rPr>
            <w:t xml:space="preserve">i overkant av 40 </w:t>
          </w:r>
          <w:r w:rsidRPr="00FA20B6">
            <w:rPr>
              <w:sz w:val="28"/>
              <w:lang w:val="nb-NO"/>
            </w:rPr>
            <w:t xml:space="preserve">aktive jenter på 2005/06. </w:t>
          </w:r>
          <w:r w:rsidR="00107E95">
            <w:rPr>
              <w:sz w:val="28"/>
              <w:lang w:val="nb-NO"/>
            </w:rPr>
            <w:t>2</w:t>
          </w:r>
          <w:r w:rsidR="009201A5">
            <w:rPr>
              <w:sz w:val="28"/>
              <w:lang w:val="nb-NO"/>
            </w:rPr>
            <w:t>5</w:t>
          </w:r>
          <w:r w:rsidR="00107E95">
            <w:rPr>
              <w:sz w:val="28"/>
              <w:lang w:val="nb-NO"/>
            </w:rPr>
            <w:t xml:space="preserve"> av jentene er født i 2005, </w:t>
          </w:r>
          <w:r w:rsidR="009201A5">
            <w:rPr>
              <w:sz w:val="28"/>
              <w:lang w:val="nb-NO"/>
            </w:rPr>
            <w:t xml:space="preserve">17 </w:t>
          </w:r>
          <w:r w:rsidRPr="00FA20B6">
            <w:rPr>
              <w:sz w:val="28"/>
              <w:lang w:val="nb-NO"/>
            </w:rPr>
            <w:t>i 2006.</w:t>
          </w:r>
          <w:r w:rsidR="009201A5">
            <w:rPr>
              <w:sz w:val="28"/>
              <w:lang w:val="nb-NO"/>
            </w:rPr>
            <w:t xml:space="preserve"> Et flertall av jentene har vært med i mindre enn ett år. Stor pågang den siste tiden fra jenter født i 2006. </w:t>
          </w:r>
          <w:r w:rsidR="00ED08D8">
            <w:rPr>
              <w:sz w:val="28"/>
              <w:lang w:val="nb-NO"/>
            </w:rPr>
            <w:t>V</w:t>
          </w:r>
          <w:r w:rsidR="009201A5">
            <w:rPr>
              <w:sz w:val="28"/>
              <w:lang w:val="nb-NO"/>
            </w:rPr>
            <w:t>eldig positiv utvikling.</w:t>
          </w:r>
          <w:r w:rsidR="00D92D4C">
            <w:rPr>
              <w:sz w:val="28"/>
              <w:lang w:val="nb-NO"/>
            </w:rPr>
            <w:t xml:space="preserve"> Flest jenter fra Munkerud skole, men også noen fra Kastellet og Nordstrand (og en fra Steinbråten!).</w:t>
          </w:r>
        </w:p>
        <w:p w14:paraId="3E0F6FFF" w14:textId="0998838E" w:rsidR="00FA20B6" w:rsidRPr="00FA20B6" w:rsidRDefault="00ED08D8" w:rsidP="00FA20B6">
          <w:pPr>
            <w:pStyle w:val="BodyText"/>
            <w:rPr>
              <w:sz w:val="28"/>
              <w:lang w:val="nb-NO"/>
            </w:rPr>
          </w:pPr>
          <w:r>
            <w:rPr>
              <w:sz w:val="28"/>
              <w:lang w:val="nb-NO"/>
            </w:rPr>
            <w:t>Det ble tatt lagbilde av jentene til klubbens sesong</w:t>
          </w:r>
          <w:r w:rsidR="009A7F36">
            <w:rPr>
              <w:sz w:val="28"/>
              <w:lang w:val="nb-NO"/>
            </w:rPr>
            <w:t>program 11. mars. Fullt oppmøte!</w:t>
          </w:r>
        </w:p>
        <w:p w14:paraId="2DA7F4D9" w14:textId="798ACDAF" w:rsidR="00FA20B6" w:rsidRPr="00FA20B6" w:rsidRDefault="00ED08D8" w:rsidP="00FA20B6">
          <w:pPr>
            <w:pStyle w:val="BodyText"/>
            <w:rPr>
              <w:b/>
              <w:bCs/>
              <w:sz w:val="28"/>
              <w:lang w:val="nb-NO"/>
            </w:rPr>
          </w:pPr>
          <w:r>
            <w:rPr>
              <w:b/>
              <w:bCs/>
              <w:sz w:val="28"/>
              <w:lang w:val="nb-NO"/>
            </w:rPr>
            <w:t>2</w:t>
          </w:r>
          <w:r w:rsidR="00FA20B6">
            <w:rPr>
              <w:b/>
              <w:bCs/>
              <w:sz w:val="28"/>
              <w:lang w:val="nb-NO"/>
            </w:rPr>
            <w:t xml:space="preserve">. </w:t>
          </w:r>
          <w:r w:rsidR="00FA20B6" w:rsidRPr="00FA20B6">
            <w:rPr>
              <w:b/>
              <w:bCs/>
              <w:sz w:val="28"/>
              <w:lang w:val="nb-NO"/>
            </w:rPr>
            <w:t>Tren</w:t>
          </w:r>
          <w:r>
            <w:rPr>
              <w:b/>
              <w:bCs/>
              <w:sz w:val="28"/>
              <w:lang w:val="nb-NO"/>
            </w:rPr>
            <w:t>ingene og trener</w:t>
          </w:r>
          <w:r w:rsidR="00FA20B6" w:rsidRPr="00FA20B6">
            <w:rPr>
              <w:b/>
              <w:bCs/>
              <w:sz w:val="28"/>
              <w:lang w:val="nb-NO"/>
            </w:rPr>
            <w:t xml:space="preserve">teamet </w:t>
          </w:r>
        </w:p>
        <w:p w14:paraId="5D01B3E6" w14:textId="64C5060F" w:rsidR="00ED08D8" w:rsidRDefault="00ED08D8" w:rsidP="00FA20B6">
          <w:pPr>
            <w:pStyle w:val="BodyText"/>
            <w:rPr>
              <w:sz w:val="28"/>
              <w:lang w:val="nb-NO"/>
            </w:rPr>
          </w:pPr>
          <w:r>
            <w:rPr>
              <w:sz w:val="28"/>
              <w:lang w:val="nb-NO"/>
            </w:rPr>
            <w:t>Det har vært godt oppmøte på onsdagstreningene. De siste gangene har det vært nær 40 jenter</w:t>
          </w:r>
          <w:r w:rsidR="00A56631">
            <w:rPr>
              <w:sz w:val="28"/>
              <w:lang w:val="nb-NO"/>
            </w:rPr>
            <w:t xml:space="preserve"> tilstede</w:t>
          </w:r>
          <w:r>
            <w:rPr>
              <w:sz w:val="28"/>
              <w:lang w:val="nb-NO"/>
            </w:rPr>
            <w:t xml:space="preserve">, og selv i </w:t>
          </w:r>
          <w:r w:rsidR="00A56631">
            <w:rPr>
              <w:sz w:val="28"/>
              <w:lang w:val="nb-NO"/>
            </w:rPr>
            <w:t xml:space="preserve">de </w:t>
          </w:r>
          <w:r>
            <w:rPr>
              <w:sz w:val="28"/>
              <w:lang w:val="nb-NO"/>
            </w:rPr>
            <w:t>kaldeste januar</w:t>
          </w:r>
          <w:r w:rsidR="00A56631">
            <w:rPr>
              <w:sz w:val="28"/>
              <w:lang w:val="nb-NO"/>
            </w:rPr>
            <w:t>dagene</w:t>
          </w:r>
          <w:r>
            <w:rPr>
              <w:sz w:val="28"/>
              <w:lang w:val="nb-NO"/>
            </w:rPr>
            <w:t xml:space="preserve"> har vi vært rundt 25 jenter tilstede. Dette er veldig hyggelig, samtidig stiller antallet jenter trenerne overfor nye utfordringer. Det er store variasjoner i hvilke erfaringer jentene har med fotball og trenerne er opptatt av å få til et opplegg der alle kan få utbytte av treningene. Det jobbes for å få til gode løsninger, slik at hver enkelt føler seg sett og kan få utviklet seg best mulig på sitt nivå.</w:t>
          </w:r>
          <w:r w:rsidR="009A7F36">
            <w:rPr>
              <w:sz w:val="28"/>
              <w:lang w:val="nb-NO"/>
            </w:rPr>
            <w:t xml:space="preserve"> Det blir felles treninger for 2005- og 2006-årgangene.</w:t>
          </w:r>
        </w:p>
        <w:p w14:paraId="6D7F1D92" w14:textId="2C5A48C5" w:rsidR="00ED08D8" w:rsidRDefault="00A56631" w:rsidP="00FA20B6">
          <w:pPr>
            <w:pStyle w:val="BodyText"/>
            <w:rPr>
              <w:sz w:val="28"/>
              <w:lang w:val="nb-NO"/>
            </w:rPr>
          </w:pPr>
          <w:r>
            <w:rPr>
              <w:sz w:val="28"/>
              <w:lang w:val="nb-NO"/>
            </w:rPr>
            <w:t xml:space="preserve">Siden november har vi </w:t>
          </w:r>
          <w:r w:rsidR="00ED08D8">
            <w:rPr>
              <w:sz w:val="28"/>
              <w:lang w:val="nb-NO"/>
            </w:rPr>
            <w:t xml:space="preserve">forsøkt en ordning med søndagstreninger. Oppmøtet har variert fra 3-4 til 12-13 jenter. </w:t>
          </w:r>
          <w:r>
            <w:rPr>
              <w:sz w:val="28"/>
              <w:lang w:val="nb-NO"/>
            </w:rPr>
            <w:t xml:space="preserve">Tilbakemeldingene fra jentene er stort sett veldig gode. </w:t>
          </w:r>
          <w:r w:rsidR="00ED08D8">
            <w:rPr>
              <w:sz w:val="28"/>
              <w:lang w:val="nb-NO"/>
            </w:rPr>
            <w:t>Trenerne er fornøyd med ordningen</w:t>
          </w:r>
          <w:r>
            <w:rPr>
              <w:sz w:val="28"/>
              <w:lang w:val="nb-NO"/>
            </w:rPr>
            <w:t>,</w:t>
          </w:r>
          <w:r w:rsidR="00ED08D8">
            <w:rPr>
              <w:sz w:val="28"/>
              <w:lang w:val="nb-NO"/>
            </w:rPr>
            <w:t xml:space="preserve"> og ønsker å fortsette å gi et ekstra tilbud til de jentene som ønsker en ekstra trening i uka. Det ble tatt opp spørsmålet om tidspunktet var uheldig</w:t>
          </w:r>
          <w:r>
            <w:rPr>
              <w:sz w:val="28"/>
              <w:lang w:val="nb-NO"/>
            </w:rPr>
            <w:t xml:space="preserve"> (18-19.30 søndag) og at dette kanskje kunne forklare lavt oppmøte. </w:t>
          </w:r>
          <w:r w:rsidR="009A7F36">
            <w:rPr>
              <w:sz w:val="28"/>
              <w:lang w:val="nb-NO"/>
            </w:rPr>
            <w:t>Søndag kveld</w:t>
          </w:r>
          <w:r>
            <w:rPr>
              <w:sz w:val="28"/>
              <w:lang w:val="nb-NO"/>
            </w:rPr>
            <w:t xml:space="preserve"> er imidlertid det eneste tidspunktet som passer for trenerne.</w:t>
          </w:r>
        </w:p>
        <w:p w14:paraId="7BDBC5B6" w14:textId="1A9A7AF0" w:rsidR="00ED08D8" w:rsidRDefault="00ED08D8" w:rsidP="00FA20B6">
          <w:pPr>
            <w:pStyle w:val="BodyText"/>
            <w:rPr>
              <w:sz w:val="28"/>
              <w:lang w:val="nb-NO"/>
            </w:rPr>
          </w:pPr>
          <w:r>
            <w:rPr>
              <w:sz w:val="28"/>
              <w:lang w:val="nb-NO"/>
            </w:rPr>
            <w:t>Trenerteamet fra i høst fortsetter</w:t>
          </w:r>
          <w:r w:rsidR="00A56631">
            <w:rPr>
              <w:sz w:val="28"/>
              <w:lang w:val="nb-NO"/>
            </w:rPr>
            <w:t xml:space="preserve">. </w:t>
          </w:r>
          <w:r>
            <w:rPr>
              <w:sz w:val="28"/>
              <w:lang w:val="nb-NO"/>
            </w:rPr>
            <w:t xml:space="preserve">Severin kommer ikke </w:t>
          </w:r>
          <w:r w:rsidR="00A56631">
            <w:rPr>
              <w:sz w:val="28"/>
              <w:lang w:val="nb-NO"/>
            </w:rPr>
            <w:t xml:space="preserve">til delta på onsdagstreningene. Det er behov for en forsterkning på trenersiden. Arild (Ella) meldte sin interesse. Trolig også Stein (Linnea), dersom datteren bestemmer seg </w:t>
          </w:r>
          <w:r w:rsidR="00A56631">
            <w:rPr>
              <w:sz w:val="28"/>
              <w:lang w:val="nb-NO"/>
            </w:rPr>
            <w:lastRenderedPageBreak/>
            <w:t>for å være med på fotballen framover.</w:t>
          </w:r>
          <w:r w:rsidR="009A7F36">
            <w:rPr>
              <w:sz w:val="28"/>
              <w:lang w:val="nb-NO"/>
            </w:rPr>
            <w:t xml:space="preserve"> Flott at flere 2006-foreldre engasjerer seg</w:t>
          </w:r>
          <w:r w:rsidR="00797EEA">
            <w:rPr>
              <w:sz w:val="28"/>
              <w:lang w:val="nb-NO"/>
            </w:rPr>
            <w:t xml:space="preserve"> på trenersiden. Det er fortsatt plass til flere</w:t>
          </w:r>
          <w:r w:rsidR="009A7F36">
            <w:rPr>
              <w:sz w:val="28"/>
              <w:lang w:val="nb-NO"/>
            </w:rPr>
            <w:t>.</w:t>
          </w:r>
        </w:p>
        <w:p w14:paraId="17091B28" w14:textId="3CEABF6C" w:rsidR="00FA20B6" w:rsidRPr="00FA20B6" w:rsidRDefault="008A0690" w:rsidP="00FA20B6">
          <w:pPr>
            <w:pStyle w:val="BodyText"/>
            <w:rPr>
              <w:sz w:val="28"/>
              <w:lang w:val="nb-NO"/>
            </w:rPr>
          </w:pPr>
          <w:r>
            <w:rPr>
              <w:sz w:val="28"/>
              <w:lang w:val="nb-NO"/>
            </w:rPr>
            <w:t xml:space="preserve">Trenerteamet samarbeider </w:t>
          </w:r>
          <w:r w:rsidR="009A7F36">
            <w:rPr>
              <w:sz w:val="28"/>
              <w:lang w:val="nb-NO"/>
            </w:rPr>
            <w:t xml:space="preserve">tett </w:t>
          </w:r>
          <w:r w:rsidR="00FA20B6" w:rsidRPr="00FA20B6">
            <w:rPr>
              <w:sz w:val="28"/>
              <w:lang w:val="nb-NO"/>
            </w:rPr>
            <w:t>med koordinator for jentefotballen i NIF, Madeleine Valø</w:t>
          </w:r>
          <w:r w:rsidR="00A56631">
            <w:rPr>
              <w:sz w:val="28"/>
              <w:lang w:val="nb-NO"/>
            </w:rPr>
            <w:t>.</w:t>
          </w:r>
          <w:r w:rsidR="00FA20B6" w:rsidRPr="00FA20B6">
            <w:rPr>
              <w:sz w:val="28"/>
              <w:lang w:val="nb-NO"/>
            </w:rPr>
            <w:t xml:space="preserve"> Madeleine </w:t>
          </w:r>
          <w:r w:rsidR="00A56631">
            <w:rPr>
              <w:sz w:val="28"/>
              <w:lang w:val="nb-NO"/>
            </w:rPr>
            <w:t xml:space="preserve">har </w:t>
          </w:r>
          <w:r w:rsidR="00FA20B6" w:rsidRPr="00FA20B6">
            <w:rPr>
              <w:sz w:val="28"/>
              <w:lang w:val="nb-NO"/>
            </w:rPr>
            <w:t>kjør</w:t>
          </w:r>
          <w:r w:rsidR="00A56631">
            <w:rPr>
              <w:sz w:val="28"/>
              <w:lang w:val="nb-NO"/>
            </w:rPr>
            <w:t>t</w:t>
          </w:r>
          <w:r w:rsidR="00FA20B6" w:rsidRPr="00FA20B6">
            <w:rPr>
              <w:sz w:val="28"/>
              <w:lang w:val="nb-NO"/>
            </w:rPr>
            <w:t xml:space="preserve"> noen </w:t>
          </w:r>
          <w:r w:rsidR="00107E95">
            <w:rPr>
              <w:sz w:val="28"/>
              <w:lang w:val="nb-NO"/>
            </w:rPr>
            <w:t xml:space="preserve">av </w:t>
          </w:r>
          <w:r w:rsidR="00FA20B6" w:rsidRPr="00FA20B6">
            <w:rPr>
              <w:sz w:val="28"/>
              <w:lang w:val="nb-NO"/>
            </w:rPr>
            <w:t>treninge</w:t>
          </w:r>
          <w:r w:rsidR="00107E95">
            <w:rPr>
              <w:sz w:val="28"/>
              <w:lang w:val="nb-NO"/>
            </w:rPr>
            <w:t>ne</w:t>
          </w:r>
          <w:r w:rsidR="00FA20B6" w:rsidRPr="00FA20B6">
            <w:rPr>
              <w:sz w:val="28"/>
              <w:lang w:val="nb-NO"/>
            </w:rPr>
            <w:t xml:space="preserve"> </w:t>
          </w:r>
          <w:r w:rsidR="00A56631">
            <w:rPr>
              <w:sz w:val="28"/>
              <w:lang w:val="nb-NO"/>
            </w:rPr>
            <w:t xml:space="preserve">og vil ha noen treninger også i tida </w:t>
          </w:r>
          <w:r w:rsidR="00FA20B6" w:rsidRPr="00FA20B6">
            <w:rPr>
              <w:sz w:val="28"/>
              <w:lang w:val="nb-NO"/>
            </w:rPr>
            <w:t xml:space="preserve">framover. Dette er en god støtte for trenerteamet. </w:t>
          </w:r>
        </w:p>
        <w:p w14:paraId="5B53F1A3" w14:textId="2959C53F" w:rsidR="00EA57B1" w:rsidRPr="00FA20B6" w:rsidRDefault="00797EEA" w:rsidP="00EA57B1">
          <w:pPr>
            <w:pStyle w:val="BodyText"/>
            <w:rPr>
              <w:b/>
              <w:bCs/>
              <w:sz w:val="28"/>
              <w:lang w:val="nb-NO"/>
            </w:rPr>
          </w:pPr>
          <w:r>
            <w:rPr>
              <w:b/>
              <w:bCs/>
              <w:sz w:val="28"/>
              <w:lang w:val="nb-NO"/>
            </w:rPr>
            <w:t>3</w:t>
          </w:r>
          <w:r w:rsidR="00EA57B1">
            <w:rPr>
              <w:b/>
              <w:bCs/>
              <w:sz w:val="28"/>
              <w:lang w:val="nb-NO"/>
            </w:rPr>
            <w:t xml:space="preserve">. </w:t>
          </w:r>
          <w:r w:rsidR="00EA57B1" w:rsidRPr="00FA20B6">
            <w:rPr>
              <w:b/>
              <w:bCs/>
              <w:sz w:val="28"/>
              <w:lang w:val="nb-NO"/>
            </w:rPr>
            <w:t>Seriespill</w:t>
          </w:r>
        </w:p>
        <w:p w14:paraId="0BFF1817" w14:textId="319DA53A" w:rsidR="00EA57B1" w:rsidRDefault="00EA57B1" w:rsidP="00EA57B1">
          <w:pPr>
            <w:pStyle w:val="BodyText"/>
            <w:rPr>
              <w:sz w:val="28"/>
              <w:lang w:val="nb-NO"/>
            </w:rPr>
          </w:pPr>
          <w:r>
            <w:rPr>
              <w:sz w:val="28"/>
              <w:lang w:val="nb-NO"/>
            </w:rPr>
            <w:t xml:space="preserve">Årets serie starter i månedsskifte april/mai og varer fram til høstferien (avbrutt av sommerferie). Det er meldt på ett lag for jenter 9 år (2006-årgangen) og tre lag for jenter 10 år (2005-årgangen). </w:t>
          </w:r>
          <w:r w:rsidR="006C7345">
            <w:rPr>
              <w:sz w:val="28"/>
              <w:lang w:val="nb-NO"/>
            </w:rPr>
            <w:t>Det blir en kamp i uka, kampene foregår i Oslo-området. Kampoppsettet forventes klart rundt 15. april. Informasjon om laginndeling og kamper vil bli lagt ut på nettsidene da.</w:t>
          </w:r>
        </w:p>
        <w:p w14:paraId="3E69D747" w14:textId="18C79ED6" w:rsidR="00EA57B1" w:rsidRDefault="00010866" w:rsidP="00EA57B1">
          <w:pPr>
            <w:pStyle w:val="BodyText"/>
            <w:rPr>
              <w:sz w:val="28"/>
              <w:lang w:val="nb-NO"/>
            </w:rPr>
          </w:pPr>
          <w:r w:rsidRPr="00010866">
            <w:rPr>
              <w:b/>
              <w:sz w:val="28"/>
              <w:lang w:val="nb-NO"/>
            </w:rPr>
            <w:t>2005-årgangen</w:t>
          </w:r>
          <w:r>
            <w:rPr>
              <w:sz w:val="28"/>
              <w:lang w:val="nb-NO"/>
            </w:rPr>
            <w:t xml:space="preserve">: </w:t>
          </w:r>
          <w:r w:rsidR="00EA57B1">
            <w:rPr>
              <w:sz w:val="28"/>
              <w:lang w:val="nb-NO"/>
            </w:rPr>
            <w:t xml:space="preserve">Etter fjorårets </w:t>
          </w:r>
          <w:r w:rsidR="00EA57B1" w:rsidRPr="00FA20B6">
            <w:rPr>
              <w:sz w:val="28"/>
              <w:lang w:val="nb-NO"/>
            </w:rPr>
            <w:t>god</w:t>
          </w:r>
          <w:r w:rsidR="00EA57B1">
            <w:rPr>
              <w:sz w:val="28"/>
              <w:lang w:val="nb-NO"/>
            </w:rPr>
            <w:t>e</w:t>
          </w:r>
          <w:r w:rsidR="00EA57B1" w:rsidRPr="00FA20B6">
            <w:rPr>
              <w:sz w:val="28"/>
              <w:lang w:val="nb-NO"/>
            </w:rPr>
            <w:t xml:space="preserve"> er</w:t>
          </w:r>
          <w:r w:rsidR="00EA57B1">
            <w:rPr>
              <w:sz w:val="28"/>
              <w:lang w:val="nb-NO"/>
            </w:rPr>
            <w:t xml:space="preserve">faringer med faste lag, er det bestemt at vi også i år har faste </w:t>
          </w:r>
          <w:r w:rsidR="00797EEA">
            <w:rPr>
              <w:sz w:val="28"/>
              <w:lang w:val="nb-NO"/>
            </w:rPr>
            <w:t>serie</w:t>
          </w:r>
          <w:r w:rsidR="00EA57B1">
            <w:rPr>
              <w:sz w:val="28"/>
              <w:lang w:val="nb-NO"/>
            </w:rPr>
            <w:t xml:space="preserve">lag. Det </w:t>
          </w:r>
          <w:r w:rsidR="00EA57B1" w:rsidRPr="00FA20B6">
            <w:rPr>
              <w:sz w:val="28"/>
              <w:lang w:val="nb-NO"/>
            </w:rPr>
            <w:t>bidra</w:t>
          </w:r>
          <w:r w:rsidR="00EA57B1">
            <w:rPr>
              <w:sz w:val="28"/>
              <w:lang w:val="nb-NO"/>
            </w:rPr>
            <w:t>r</w:t>
          </w:r>
          <w:r w:rsidR="00EA57B1" w:rsidRPr="00FA20B6">
            <w:rPr>
              <w:sz w:val="28"/>
              <w:lang w:val="nb-NO"/>
            </w:rPr>
            <w:t xml:space="preserve"> til å skape god lagfølelse, trenerne </w:t>
          </w:r>
          <w:r w:rsidR="00EA57B1">
            <w:rPr>
              <w:sz w:val="28"/>
              <w:lang w:val="nb-NO"/>
            </w:rPr>
            <w:t xml:space="preserve">har </w:t>
          </w:r>
          <w:r w:rsidR="00EA57B1" w:rsidRPr="00FA20B6">
            <w:rPr>
              <w:sz w:val="28"/>
              <w:lang w:val="nb-NO"/>
            </w:rPr>
            <w:t>blir godt kjent med jentene og foreldrene har blitt kjent</w:t>
          </w:r>
          <w:r w:rsidR="00797EEA">
            <w:rPr>
              <w:sz w:val="28"/>
              <w:lang w:val="nb-NO"/>
            </w:rPr>
            <w:t xml:space="preserve"> med hverandre</w:t>
          </w:r>
          <w:r w:rsidR="00EA57B1" w:rsidRPr="00FA20B6">
            <w:rPr>
              <w:sz w:val="28"/>
              <w:lang w:val="nb-NO"/>
            </w:rPr>
            <w:t>.</w:t>
          </w:r>
          <w:r w:rsidR="00EA57B1">
            <w:rPr>
              <w:sz w:val="28"/>
              <w:lang w:val="nb-NO"/>
            </w:rPr>
            <w:t xml:space="preserve"> </w:t>
          </w:r>
          <w:r>
            <w:rPr>
              <w:sz w:val="28"/>
              <w:lang w:val="nb-NO"/>
            </w:rPr>
            <w:t xml:space="preserve">Anders og Lars tar ansvar for lag 1, Severin og André for lag 2 og Kim Erik og en til for lag 3. Til hvert lag er det behov for en som kan ordne med dommere til hjemmekamper. </w:t>
          </w:r>
          <w:r w:rsidR="00797EEA">
            <w:rPr>
              <w:sz w:val="28"/>
              <w:lang w:val="nb-NO"/>
            </w:rPr>
            <w:t>Dette kommer vi tilbake til.</w:t>
          </w:r>
        </w:p>
        <w:p w14:paraId="7AC02B29" w14:textId="16CDFE86" w:rsidR="00EA57B1" w:rsidRDefault="00010866" w:rsidP="00EA57B1">
          <w:pPr>
            <w:pStyle w:val="BodyText"/>
            <w:rPr>
              <w:sz w:val="28"/>
              <w:lang w:val="nb-NO"/>
            </w:rPr>
          </w:pPr>
          <w:r w:rsidRPr="00010866">
            <w:rPr>
              <w:b/>
              <w:sz w:val="28"/>
              <w:lang w:val="nb-NO"/>
            </w:rPr>
            <w:t>200</w:t>
          </w:r>
          <w:r>
            <w:rPr>
              <w:b/>
              <w:sz w:val="28"/>
              <w:lang w:val="nb-NO"/>
            </w:rPr>
            <w:t>6</w:t>
          </w:r>
          <w:r w:rsidRPr="00010866">
            <w:rPr>
              <w:b/>
              <w:sz w:val="28"/>
              <w:lang w:val="nb-NO"/>
            </w:rPr>
            <w:t>-årgangen</w:t>
          </w:r>
          <w:r>
            <w:rPr>
              <w:sz w:val="28"/>
              <w:lang w:val="nb-NO"/>
            </w:rPr>
            <w:t xml:space="preserve">: </w:t>
          </w:r>
          <w:r w:rsidR="006C7345">
            <w:rPr>
              <w:sz w:val="28"/>
              <w:lang w:val="nb-NO"/>
            </w:rPr>
            <w:t xml:space="preserve">Siden det er kommet så mange jenter til i 2006-årgangen, må vi finne en løsning slik at det ikke blir for mange jenter </w:t>
          </w:r>
          <w:r w:rsidR="005834DC">
            <w:rPr>
              <w:sz w:val="28"/>
              <w:lang w:val="nb-NO"/>
            </w:rPr>
            <w:t xml:space="preserve">på </w:t>
          </w:r>
          <w:r w:rsidR="006C7345">
            <w:rPr>
              <w:sz w:val="28"/>
              <w:lang w:val="nb-NO"/>
            </w:rPr>
            <w:t>hver kamp. For å sikre kamptid for hver enkelt, er det optimalt med 7-8 jenter på laget (</w:t>
          </w:r>
          <w:proofErr w:type="spellStart"/>
          <w:r>
            <w:rPr>
              <w:sz w:val="28"/>
              <w:lang w:val="nb-NO"/>
            </w:rPr>
            <w:t>dvs</w:t>
          </w:r>
          <w:proofErr w:type="spellEnd"/>
          <w:r>
            <w:rPr>
              <w:sz w:val="28"/>
              <w:lang w:val="nb-NO"/>
            </w:rPr>
            <w:t xml:space="preserve"> </w:t>
          </w:r>
          <w:r w:rsidR="006C7345">
            <w:rPr>
              <w:sz w:val="28"/>
              <w:lang w:val="nb-NO"/>
            </w:rPr>
            <w:t>2-3 innbyttere). Vi kommer tilbake til hvordan dette skal løses, en mulighet er at vi deler jentene i to lag, slik at de spiller hver uke.</w:t>
          </w:r>
          <w:r>
            <w:rPr>
              <w:sz w:val="28"/>
              <w:lang w:val="nb-NO"/>
            </w:rPr>
            <w:t xml:space="preserve"> Arild og Stein kan trolig bidra på det ene laget. Even </w:t>
          </w:r>
          <w:r w:rsidR="00C52D33">
            <w:rPr>
              <w:sz w:val="28"/>
              <w:lang w:val="nb-NO"/>
            </w:rPr>
            <w:t xml:space="preserve">(Viktoria L) </w:t>
          </w:r>
          <w:r>
            <w:rPr>
              <w:sz w:val="28"/>
              <w:lang w:val="nb-NO"/>
            </w:rPr>
            <w:t xml:space="preserve">og Åge </w:t>
          </w:r>
          <w:r w:rsidR="00C52D33">
            <w:rPr>
              <w:sz w:val="28"/>
              <w:lang w:val="nb-NO"/>
            </w:rPr>
            <w:t xml:space="preserve">(Ingrid) </w:t>
          </w:r>
          <w:r>
            <w:rPr>
              <w:sz w:val="28"/>
              <w:lang w:val="nb-NO"/>
            </w:rPr>
            <w:t xml:space="preserve">(ikke tilstede) vil bli spurt om å ta ansvar for det andre. </w:t>
          </w:r>
        </w:p>
        <w:p w14:paraId="120A015C" w14:textId="35E8BA93" w:rsidR="00D745A1" w:rsidRPr="00FA20B6" w:rsidRDefault="00D745A1" w:rsidP="00EA57B1">
          <w:pPr>
            <w:pStyle w:val="BodyText"/>
            <w:rPr>
              <w:sz w:val="28"/>
              <w:lang w:val="nb-NO"/>
            </w:rPr>
          </w:pPr>
          <w:r>
            <w:rPr>
              <w:sz w:val="28"/>
              <w:lang w:val="nb-NO"/>
            </w:rPr>
            <w:t xml:space="preserve">Trenerteamet har behov for å få tilbakemelding fra alle på laget om interessen for deltakelse i seriespill. Dersom det er dager som absolutt ikke passer, er det viktig at det blir gitt informasjon om dette til trenerne, slik at vi sørger for å sette opp lag med nok jenter. Det blir sendt ut en link til et spørreskjema om dette. Frist: </w:t>
          </w:r>
          <w:r w:rsidR="00155C1F">
            <w:rPr>
              <w:sz w:val="28"/>
              <w:lang w:val="nb-NO"/>
            </w:rPr>
            <w:t>26. mars</w:t>
          </w:r>
          <w:r>
            <w:rPr>
              <w:sz w:val="28"/>
              <w:lang w:val="nb-NO"/>
            </w:rPr>
            <w:t>.</w:t>
          </w:r>
        </w:p>
        <w:p w14:paraId="65D0E4E5" w14:textId="5A2B4B6E" w:rsidR="00FA20B6" w:rsidRPr="00FA20B6" w:rsidRDefault="00797EEA" w:rsidP="00FA20B6">
          <w:pPr>
            <w:pStyle w:val="BodyText"/>
            <w:rPr>
              <w:b/>
              <w:bCs/>
              <w:sz w:val="28"/>
              <w:lang w:val="nb-NO"/>
            </w:rPr>
          </w:pPr>
          <w:r>
            <w:rPr>
              <w:b/>
              <w:bCs/>
              <w:sz w:val="28"/>
              <w:lang w:val="nb-NO"/>
            </w:rPr>
            <w:t>4</w:t>
          </w:r>
          <w:r w:rsidR="00FA20B6">
            <w:rPr>
              <w:b/>
              <w:bCs/>
              <w:sz w:val="28"/>
              <w:lang w:val="nb-NO"/>
            </w:rPr>
            <w:t xml:space="preserve">. </w:t>
          </w:r>
          <w:r w:rsidR="00942AF5">
            <w:rPr>
              <w:b/>
              <w:bCs/>
              <w:sz w:val="28"/>
              <w:lang w:val="nb-NO"/>
            </w:rPr>
            <w:t xml:space="preserve">Arvika </w:t>
          </w:r>
          <w:r w:rsidR="00FA20B6" w:rsidRPr="00FA20B6">
            <w:rPr>
              <w:b/>
              <w:bCs/>
              <w:sz w:val="28"/>
              <w:lang w:val="nb-NO"/>
            </w:rPr>
            <w:t>Cup</w:t>
          </w:r>
        </w:p>
        <w:p w14:paraId="7CE76CFD" w14:textId="4CF48A03" w:rsidR="00D745A1" w:rsidRDefault="00942AF5" w:rsidP="00FA20B6">
          <w:pPr>
            <w:pStyle w:val="BodyText"/>
            <w:rPr>
              <w:sz w:val="28"/>
              <w:lang w:val="nb-NO"/>
            </w:rPr>
          </w:pPr>
          <w:r>
            <w:rPr>
              <w:sz w:val="28"/>
              <w:lang w:val="nb-NO"/>
            </w:rPr>
            <w:t xml:space="preserve">Det ble loddet om det var stemning for </w:t>
          </w:r>
          <w:r w:rsidR="00D745A1">
            <w:rPr>
              <w:sz w:val="28"/>
              <w:lang w:val="nb-NO"/>
            </w:rPr>
            <w:t xml:space="preserve">å dra til </w:t>
          </w:r>
          <w:r>
            <w:rPr>
              <w:sz w:val="28"/>
              <w:lang w:val="nb-NO"/>
            </w:rPr>
            <w:t xml:space="preserve">Arvika Cup. Det var det. </w:t>
          </w:r>
          <w:r w:rsidR="00D745A1">
            <w:rPr>
              <w:sz w:val="28"/>
              <w:lang w:val="nb-NO"/>
            </w:rPr>
            <w:t xml:space="preserve">Vi har meldt på tre lag, det spilles kamper fredag til søndag (garantert fem kamper), jentene overnatter på en </w:t>
          </w:r>
          <w:r w:rsidR="00AF5A2C">
            <w:rPr>
              <w:sz w:val="28"/>
              <w:lang w:val="nb-NO"/>
            </w:rPr>
            <w:t xml:space="preserve">lokal </w:t>
          </w:r>
          <w:r w:rsidR="00D745A1">
            <w:rPr>
              <w:sz w:val="28"/>
              <w:lang w:val="nb-NO"/>
            </w:rPr>
            <w:t xml:space="preserve">skole sammen med </w:t>
          </w:r>
          <w:r w:rsidR="00C4170C">
            <w:rPr>
              <w:sz w:val="28"/>
              <w:lang w:val="nb-NO"/>
            </w:rPr>
            <w:t xml:space="preserve">overnattingsmødre og </w:t>
          </w:r>
          <w:r w:rsidR="00D745A1">
            <w:rPr>
              <w:sz w:val="28"/>
              <w:lang w:val="nb-NO"/>
            </w:rPr>
            <w:t>trener</w:t>
          </w:r>
          <w:r w:rsidR="00C4170C">
            <w:rPr>
              <w:sz w:val="28"/>
              <w:lang w:val="nb-NO"/>
            </w:rPr>
            <w:t>teamet</w:t>
          </w:r>
          <w:r w:rsidR="00D745A1">
            <w:rPr>
              <w:sz w:val="28"/>
              <w:lang w:val="nb-NO"/>
            </w:rPr>
            <w:t>.</w:t>
          </w:r>
          <w:r w:rsidR="000258CD">
            <w:rPr>
              <w:sz w:val="28"/>
              <w:lang w:val="nb-NO"/>
            </w:rPr>
            <w:t xml:space="preserve"> </w:t>
          </w:r>
          <w:r w:rsidR="009513B0">
            <w:rPr>
              <w:sz w:val="28"/>
              <w:lang w:val="nb-NO"/>
            </w:rPr>
            <w:t xml:space="preserve">Hver enkelt må be barnet fri fra skolen fredag 12. juni. </w:t>
          </w:r>
          <w:r w:rsidR="000258CD">
            <w:rPr>
              <w:sz w:val="28"/>
              <w:lang w:val="nb-NO"/>
            </w:rPr>
            <w:t xml:space="preserve">Beslutning om hvor mange lag vi stiller med </w:t>
          </w:r>
          <w:r w:rsidR="00155C1F">
            <w:rPr>
              <w:sz w:val="28"/>
              <w:lang w:val="nb-NO"/>
            </w:rPr>
            <w:t xml:space="preserve">tas etter påmelding til cupen. </w:t>
          </w:r>
          <w:r w:rsidR="00155C1F" w:rsidRPr="009513B0">
            <w:rPr>
              <w:b/>
              <w:sz w:val="28"/>
              <w:lang w:val="nb-NO"/>
            </w:rPr>
            <w:t xml:space="preserve">Det blir sendt ut en </w:t>
          </w:r>
          <w:r w:rsidR="009513B0" w:rsidRPr="009513B0">
            <w:rPr>
              <w:b/>
              <w:sz w:val="28"/>
              <w:lang w:val="nb-NO"/>
            </w:rPr>
            <w:t>påmeldings</w:t>
          </w:r>
          <w:r w:rsidR="00155C1F" w:rsidRPr="009513B0">
            <w:rPr>
              <w:b/>
              <w:sz w:val="28"/>
              <w:lang w:val="nb-NO"/>
            </w:rPr>
            <w:t>link</w:t>
          </w:r>
          <w:r w:rsidR="009513B0" w:rsidRPr="009513B0">
            <w:rPr>
              <w:b/>
              <w:sz w:val="28"/>
              <w:lang w:val="nb-NO"/>
            </w:rPr>
            <w:t xml:space="preserve"> med f</w:t>
          </w:r>
          <w:r w:rsidR="00155C1F" w:rsidRPr="009513B0">
            <w:rPr>
              <w:b/>
              <w:sz w:val="28"/>
              <w:lang w:val="nb-NO"/>
            </w:rPr>
            <w:t>rist</w:t>
          </w:r>
          <w:r w:rsidR="009513B0" w:rsidRPr="009513B0">
            <w:rPr>
              <w:b/>
              <w:sz w:val="28"/>
              <w:lang w:val="nb-NO"/>
            </w:rPr>
            <w:t xml:space="preserve"> </w:t>
          </w:r>
          <w:r w:rsidR="00155C1F" w:rsidRPr="009513B0">
            <w:rPr>
              <w:b/>
              <w:sz w:val="28"/>
              <w:lang w:val="nb-NO"/>
            </w:rPr>
            <w:t>26. mars</w:t>
          </w:r>
          <w:r w:rsidR="00155C1F">
            <w:rPr>
              <w:sz w:val="28"/>
              <w:lang w:val="nb-NO"/>
            </w:rPr>
            <w:t>.</w:t>
          </w:r>
        </w:p>
        <w:p w14:paraId="3B90AC28" w14:textId="2B1CED3B" w:rsidR="00AF5A2C" w:rsidRDefault="00F1421E" w:rsidP="00FA20B6">
          <w:pPr>
            <w:pStyle w:val="BodyText"/>
            <w:rPr>
              <w:sz w:val="28"/>
              <w:lang w:val="nb-NO"/>
            </w:rPr>
          </w:pPr>
          <w:r>
            <w:rPr>
              <w:sz w:val="28"/>
              <w:lang w:val="nb-NO"/>
            </w:rPr>
            <w:t xml:space="preserve">En forutsetning for å kunne dra på cup er at det er nok mødre som kan være med å overnatte og ta et ansvar for jentene under hele oppholdet. I utgangspunktet er det nok med to mødre per 10 jenter (to trenere per ti jenter kommer i tillegg, så til sammen fire voksne per ti jenter). Det </w:t>
          </w:r>
          <w:r w:rsidR="002B1341">
            <w:rPr>
              <w:sz w:val="28"/>
              <w:lang w:val="nb-NO"/>
            </w:rPr>
            <w:t xml:space="preserve">var flere av de tilstedeværende </w:t>
          </w:r>
          <w:r>
            <w:rPr>
              <w:sz w:val="28"/>
              <w:lang w:val="nb-NO"/>
            </w:rPr>
            <w:t xml:space="preserve">mødrene </w:t>
          </w:r>
          <w:r w:rsidR="002B1341">
            <w:rPr>
              <w:sz w:val="28"/>
              <w:lang w:val="nb-NO"/>
            </w:rPr>
            <w:t xml:space="preserve">som kunne tenke seg å delta. Påmelding </w:t>
          </w:r>
          <w:r>
            <w:rPr>
              <w:sz w:val="28"/>
              <w:lang w:val="nb-NO"/>
            </w:rPr>
            <w:t xml:space="preserve">av mødre </w:t>
          </w:r>
          <w:r w:rsidR="002B1341">
            <w:rPr>
              <w:sz w:val="28"/>
              <w:lang w:val="nb-NO"/>
            </w:rPr>
            <w:t xml:space="preserve">via </w:t>
          </w:r>
          <w:r>
            <w:rPr>
              <w:sz w:val="28"/>
              <w:lang w:val="nb-NO"/>
            </w:rPr>
            <w:t>påmeldingsskjemaet for cupen</w:t>
          </w:r>
          <w:r w:rsidR="00635DEA">
            <w:rPr>
              <w:sz w:val="28"/>
              <w:lang w:val="nb-NO"/>
            </w:rPr>
            <w:t xml:space="preserve"> med samme </w:t>
          </w:r>
          <w:r>
            <w:rPr>
              <w:sz w:val="28"/>
              <w:lang w:val="nb-NO"/>
            </w:rPr>
            <w:t>frist</w:t>
          </w:r>
          <w:r w:rsidR="00635DEA">
            <w:rPr>
              <w:sz w:val="28"/>
              <w:lang w:val="nb-NO"/>
            </w:rPr>
            <w:t xml:space="preserve"> (</w:t>
          </w:r>
          <w:r>
            <w:rPr>
              <w:sz w:val="28"/>
              <w:lang w:val="nb-NO"/>
            </w:rPr>
            <w:t>26. mars</w:t>
          </w:r>
          <w:r w:rsidR="00635DEA">
            <w:rPr>
              <w:sz w:val="28"/>
              <w:lang w:val="nb-NO"/>
            </w:rPr>
            <w:t>)</w:t>
          </w:r>
          <w:r>
            <w:rPr>
              <w:sz w:val="28"/>
              <w:lang w:val="nb-NO"/>
            </w:rPr>
            <w:t xml:space="preserve">. </w:t>
          </w:r>
          <w:r w:rsidR="00635DEA">
            <w:rPr>
              <w:sz w:val="28"/>
              <w:lang w:val="nb-NO"/>
            </w:rPr>
            <w:t>D</w:t>
          </w:r>
          <w:r>
            <w:rPr>
              <w:sz w:val="28"/>
              <w:lang w:val="nb-NO"/>
            </w:rPr>
            <w:t xml:space="preserve">e </w:t>
          </w:r>
          <w:r w:rsidR="00635DEA">
            <w:rPr>
              <w:sz w:val="28"/>
              <w:lang w:val="nb-NO"/>
            </w:rPr>
            <w:t xml:space="preserve">som har barn som </w:t>
          </w:r>
          <w:r>
            <w:rPr>
              <w:sz w:val="28"/>
              <w:lang w:val="nb-NO"/>
            </w:rPr>
            <w:t>”må” ha med mor</w:t>
          </w:r>
          <w:r w:rsidR="00635DEA">
            <w:rPr>
              <w:sz w:val="28"/>
              <w:lang w:val="nb-NO"/>
            </w:rPr>
            <w:t xml:space="preserve"> for å kunne delta på cupen, bes krysse av for at de ”veldig gjerne” vil være med som </w:t>
          </w:r>
          <w:proofErr w:type="spellStart"/>
          <w:r w:rsidR="00635DEA">
            <w:rPr>
              <w:sz w:val="28"/>
              <w:lang w:val="nb-NO"/>
            </w:rPr>
            <w:t>overnattingsmor</w:t>
          </w:r>
          <w:proofErr w:type="spellEnd"/>
          <w:r>
            <w:rPr>
              <w:sz w:val="28"/>
              <w:lang w:val="nb-NO"/>
            </w:rPr>
            <w:t>.</w:t>
          </w:r>
          <w:r w:rsidR="00635DEA">
            <w:rPr>
              <w:sz w:val="28"/>
              <w:lang w:val="nb-NO"/>
            </w:rPr>
            <w:t xml:space="preserve"> Individuelle beskjeder til trenerne kan også gis på påmeldingsskjemaet.</w:t>
          </w:r>
        </w:p>
        <w:p w14:paraId="54298067" w14:textId="696B9832" w:rsidR="00D745A1" w:rsidRDefault="00F1421E" w:rsidP="00FA20B6">
          <w:pPr>
            <w:pStyle w:val="BodyText"/>
            <w:rPr>
              <w:sz w:val="28"/>
              <w:lang w:val="nb-NO"/>
            </w:rPr>
          </w:pPr>
          <w:r>
            <w:rPr>
              <w:sz w:val="28"/>
              <w:lang w:val="nb-NO"/>
            </w:rPr>
            <w:t xml:space="preserve">Det </w:t>
          </w:r>
          <w:r w:rsidR="00F30530">
            <w:rPr>
              <w:sz w:val="28"/>
              <w:lang w:val="nb-NO"/>
            </w:rPr>
            <w:t>blir</w:t>
          </w:r>
          <w:r>
            <w:rPr>
              <w:sz w:val="28"/>
              <w:lang w:val="nb-NO"/>
            </w:rPr>
            <w:t xml:space="preserve"> en e</w:t>
          </w:r>
          <w:r w:rsidR="00D745A1">
            <w:rPr>
              <w:sz w:val="28"/>
              <w:lang w:val="nb-NO"/>
            </w:rPr>
            <w:t xml:space="preserve">genbetaling kr. 1.000,- per jente. </w:t>
          </w:r>
          <w:bookmarkStart w:id="0" w:name="_GoBack"/>
          <w:r w:rsidRPr="00251331">
            <w:rPr>
              <w:b/>
              <w:sz w:val="28"/>
              <w:lang w:val="nb-NO"/>
            </w:rPr>
            <w:t>Hvis barnet skal være med, må b</w:t>
          </w:r>
          <w:r w:rsidR="00923B58" w:rsidRPr="00251331">
            <w:rPr>
              <w:b/>
              <w:sz w:val="28"/>
              <w:lang w:val="nb-NO"/>
            </w:rPr>
            <w:t xml:space="preserve">eløpet betales </w:t>
          </w:r>
          <w:r w:rsidRPr="00251331">
            <w:rPr>
              <w:b/>
              <w:sz w:val="28"/>
              <w:lang w:val="nb-NO"/>
            </w:rPr>
            <w:t xml:space="preserve">til lagkassen </w:t>
          </w:r>
          <w:r w:rsidR="00923B58" w:rsidRPr="00251331">
            <w:rPr>
              <w:b/>
              <w:sz w:val="28"/>
              <w:lang w:val="nb-NO"/>
            </w:rPr>
            <w:t>innen 10.</w:t>
          </w:r>
          <w:r w:rsidR="00923B58">
            <w:rPr>
              <w:sz w:val="28"/>
              <w:lang w:val="nb-NO"/>
            </w:rPr>
            <w:t xml:space="preserve"> </w:t>
          </w:r>
          <w:r w:rsidR="00923B58" w:rsidRPr="0016446F">
            <w:rPr>
              <w:b/>
              <w:sz w:val="28"/>
              <w:lang w:val="nb-NO"/>
            </w:rPr>
            <w:t>april</w:t>
          </w:r>
          <w:r w:rsidR="00923B58">
            <w:rPr>
              <w:sz w:val="28"/>
              <w:lang w:val="nb-NO"/>
            </w:rPr>
            <w:t xml:space="preserve">. </w:t>
          </w:r>
          <w:r w:rsidR="00753258">
            <w:rPr>
              <w:sz w:val="28"/>
              <w:lang w:val="nb-NO"/>
            </w:rPr>
            <w:t>Beløpet</w:t>
          </w:r>
          <w:r w:rsidR="00D745A1">
            <w:rPr>
              <w:sz w:val="28"/>
              <w:lang w:val="nb-NO"/>
            </w:rPr>
            <w:t xml:space="preserve"> inkluderer lagavgift og deltakeravgift både for jentene og trenere/overnattingsmødre. </w:t>
          </w:r>
          <w:r w:rsidR="00923B58">
            <w:rPr>
              <w:sz w:val="28"/>
              <w:lang w:val="nb-NO"/>
            </w:rPr>
            <w:t>Inkludert i betaling er a</w:t>
          </w:r>
          <w:r w:rsidR="00D745A1">
            <w:rPr>
              <w:sz w:val="28"/>
              <w:lang w:val="nb-NO"/>
            </w:rPr>
            <w:t xml:space="preserve">lle måltider, </w:t>
          </w:r>
          <w:r w:rsidR="00923B58">
            <w:rPr>
              <w:sz w:val="28"/>
              <w:lang w:val="nb-NO"/>
            </w:rPr>
            <w:t xml:space="preserve">samt transport </w:t>
          </w:r>
          <w:r w:rsidR="00D745A1">
            <w:rPr>
              <w:sz w:val="28"/>
              <w:lang w:val="nb-NO"/>
            </w:rPr>
            <w:t>mellom skole/anlegg</w:t>
          </w:r>
          <w:r w:rsidR="00C52D33">
            <w:rPr>
              <w:sz w:val="28"/>
              <w:lang w:val="nb-NO"/>
            </w:rPr>
            <w:t xml:space="preserve"> og noe ekstrapenger til småutgifter</w:t>
          </w:r>
          <w:r w:rsidR="00D745A1">
            <w:rPr>
              <w:sz w:val="28"/>
              <w:lang w:val="nb-NO"/>
            </w:rPr>
            <w:t xml:space="preserve">. Transport </w:t>
          </w:r>
          <w:r w:rsidR="00923B58">
            <w:rPr>
              <w:sz w:val="28"/>
              <w:lang w:val="nb-NO"/>
            </w:rPr>
            <w:t xml:space="preserve">til Arvika er ikke inkludert. Lene sjekker ut mulighetene for en felles buss (noe det var stor stemning for å få til). Kostnadene til dette skal vi forsøke å få inn via sponsing/sjokoladesalg (se </w:t>
          </w:r>
          <w:proofErr w:type="spellStart"/>
          <w:r w:rsidR="00923B58">
            <w:rPr>
              <w:sz w:val="28"/>
              <w:lang w:val="nb-NO"/>
            </w:rPr>
            <w:t>pkt</w:t>
          </w:r>
          <w:proofErr w:type="spellEnd"/>
          <w:r w:rsidR="00923B58">
            <w:rPr>
              <w:sz w:val="28"/>
              <w:lang w:val="nb-NO"/>
            </w:rPr>
            <w:t xml:space="preserve"> om økonomi). </w:t>
          </w:r>
          <w:r w:rsidR="00D745A1">
            <w:rPr>
              <w:sz w:val="28"/>
              <w:lang w:val="nb-NO"/>
            </w:rPr>
            <w:t xml:space="preserve">Hvis det er mer enn to mødre per ti jenter som ønsker å være med, må vi vurdere om hver av mødrene betaler et mindre beløp i tillegg. </w:t>
          </w:r>
        </w:p>
        <w:bookmarkEnd w:id="0"/>
        <w:p w14:paraId="601A04AF" w14:textId="3AE47D51" w:rsidR="00FA20B6" w:rsidRPr="00FA20B6" w:rsidRDefault="00F1421E" w:rsidP="00FA20B6">
          <w:pPr>
            <w:pStyle w:val="BodyText"/>
            <w:rPr>
              <w:sz w:val="28"/>
              <w:lang w:val="nb-NO"/>
            </w:rPr>
          </w:pPr>
          <w:r>
            <w:rPr>
              <w:sz w:val="28"/>
              <w:lang w:val="nb-NO"/>
            </w:rPr>
            <w:t xml:space="preserve">Det ble bestemt at de mødrene som skal være med på cupen, </w:t>
          </w:r>
          <w:r w:rsidR="00644B15">
            <w:rPr>
              <w:sz w:val="28"/>
              <w:lang w:val="nb-NO"/>
            </w:rPr>
            <w:t xml:space="preserve">har et eget møte </w:t>
          </w:r>
          <w:r>
            <w:rPr>
              <w:sz w:val="28"/>
              <w:lang w:val="nb-NO"/>
            </w:rPr>
            <w:t xml:space="preserve">i </w:t>
          </w:r>
          <w:r w:rsidR="00F077D4">
            <w:rPr>
              <w:sz w:val="28"/>
              <w:lang w:val="nb-NO"/>
            </w:rPr>
            <w:t xml:space="preserve">god tid i </w:t>
          </w:r>
          <w:r>
            <w:rPr>
              <w:sz w:val="28"/>
              <w:lang w:val="nb-NO"/>
            </w:rPr>
            <w:t xml:space="preserve">forkant </w:t>
          </w:r>
          <w:r w:rsidR="00F077D4">
            <w:rPr>
              <w:sz w:val="28"/>
              <w:lang w:val="nb-NO"/>
            </w:rPr>
            <w:t xml:space="preserve">av cupen </w:t>
          </w:r>
          <w:r>
            <w:rPr>
              <w:sz w:val="28"/>
              <w:lang w:val="nb-NO"/>
            </w:rPr>
            <w:t xml:space="preserve">for å avklare forventninger og lage noen felles kjøreregler for </w:t>
          </w:r>
          <w:proofErr w:type="spellStart"/>
          <w:r w:rsidRPr="00F1421E">
            <w:rPr>
              <w:sz w:val="28"/>
            </w:rPr>
            <w:t>lommepenger</w:t>
          </w:r>
          <w:proofErr w:type="spellEnd"/>
          <w:r w:rsidRPr="00F1421E">
            <w:rPr>
              <w:sz w:val="28"/>
            </w:rPr>
            <w:t xml:space="preserve">, </w:t>
          </w:r>
          <w:proofErr w:type="spellStart"/>
          <w:r w:rsidRPr="00F1421E">
            <w:rPr>
              <w:sz w:val="28"/>
            </w:rPr>
            <w:t>godteri</w:t>
          </w:r>
          <w:proofErr w:type="spellEnd"/>
          <w:r w:rsidRPr="00F1421E">
            <w:rPr>
              <w:sz w:val="28"/>
            </w:rPr>
            <w:t xml:space="preserve">, </w:t>
          </w:r>
          <w:proofErr w:type="spellStart"/>
          <w:r w:rsidRPr="00F1421E">
            <w:rPr>
              <w:sz w:val="28"/>
            </w:rPr>
            <w:t>mobil</w:t>
          </w:r>
          <w:proofErr w:type="spellEnd"/>
          <w:r w:rsidR="00CF075E">
            <w:rPr>
              <w:sz w:val="28"/>
            </w:rPr>
            <w:t xml:space="preserve">, </w:t>
          </w:r>
          <w:proofErr w:type="spellStart"/>
          <w:r w:rsidRPr="00F1421E">
            <w:rPr>
              <w:sz w:val="28"/>
            </w:rPr>
            <w:t>oppførsel</w:t>
          </w:r>
          <w:proofErr w:type="spellEnd"/>
          <w:r w:rsidR="00CF075E">
            <w:rPr>
              <w:sz w:val="28"/>
            </w:rPr>
            <w:t xml:space="preserve"> etc. </w:t>
          </w:r>
          <w:r w:rsidR="00F077D4">
            <w:rPr>
              <w:sz w:val="28"/>
            </w:rPr>
            <w:t>Anne Marie (</w:t>
          </w:r>
          <w:proofErr w:type="spellStart"/>
          <w:r w:rsidR="00F077D4">
            <w:rPr>
              <w:sz w:val="28"/>
            </w:rPr>
            <w:t>Marit</w:t>
          </w:r>
          <w:proofErr w:type="spellEnd"/>
          <w:r w:rsidR="00F077D4">
            <w:rPr>
              <w:sz w:val="28"/>
            </w:rPr>
            <w:t xml:space="preserve">) tar </w:t>
          </w:r>
          <w:proofErr w:type="spellStart"/>
          <w:r w:rsidR="00F077D4">
            <w:rPr>
              <w:sz w:val="28"/>
            </w:rPr>
            <w:t>ansvar</w:t>
          </w:r>
          <w:proofErr w:type="spellEnd"/>
          <w:r w:rsidR="00F077D4">
            <w:rPr>
              <w:sz w:val="28"/>
            </w:rPr>
            <w:t xml:space="preserve"> for å </w:t>
          </w:r>
          <w:proofErr w:type="spellStart"/>
          <w:r w:rsidR="00F077D4">
            <w:rPr>
              <w:sz w:val="28"/>
            </w:rPr>
            <w:t>innkalle</w:t>
          </w:r>
          <w:proofErr w:type="spellEnd"/>
          <w:r w:rsidR="00F077D4">
            <w:rPr>
              <w:sz w:val="28"/>
            </w:rPr>
            <w:t xml:space="preserve"> </w:t>
          </w:r>
          <w:proofErr w:type="spellStart"/>
          <w:r w:rsidR="00F077D4">
            <w:rPr>
              <w:sz w:val="28"/>
            </w:rPr>
            <w:t>til</w:t>
          </w:r>
          <w:proofErr w:type="spellEnd"/>
          <w:r w:rsidR="00F077D4">
            <w:rPr>
              <w:sz w:val="28"/>
            </w:rPr>
            <w:t xml:space="preserve"> </w:t>
          </w:r>
          <w:proofErr w:type="gramStart"/>
          <w:r w:rsidR="00F077D4">
            <w:rPr>
              <w:sz w:val="28"/>
            </w:rPr>
            <w:t>et</w:t>
          </w:r>
          <w:proofErr w:type="gramEnd"/>
          <w:r w:rsidR="00F077D4">
            <w:rPr>
              <w:sz w:val="28"/>
            </w:rPr>
            <w:t xml:space="preserve"> </w:t>
          </w:r>
          <w:proofErr w:type="spellStart"/>
          <w:r w:rsidR="00F077D4">
            <w:rPr>
              <w:sz w:val="28"/>
            </w:rPr>
            <w:t>slikt</w:t>
          </w:r>
          <w:proofErr w:type="spellEnd"/>
          <w:r w:rsidR="00F077D4">
            <w:rPr>
              <w:sz w:val="28"/>
            </w:rPr>
            <w:t xml:space="preserve"> </w:t>
          </w:r>
          <w:proofErr w:type="spellStart"/>
          <w:r w:rsidR="00F077D4">
            <w:rPr>
              <w:sz w:val="28"/>
            </w:rPr>
            <w:t>møte</w:t>
          </w:r>
          <w:proofErr w:type="spellEnd"/>
          <w:r w:rsidR="00F077D4">
            <w:rPr>
              <w:sz w:val="28"/>
            </w:rPr>
            <w:t>.</w:t>
          </w:r>
        </w:p>
        <w:p w14:paraId="14715F5E" w14:textId="77777777" w:rsidR="00FA20B6" w:rsidRPr="00FA20B6" w:rsidRDefault="00FA20B6" w:rsidP="00FA20B6">
          <w:pPr>
            <w:pStyle w:val="BodyText"/>
            <w:rPr>
              <w:b/>
              <w:bCs/>
              <w:sz w:val="28"/>
              <w:lang w:val="nb-NO"/>
            </w:rPr>
          </w:pPr>
          <w:r>
            <w:rPr>
              <w:b/>
              <w:bCs/>
              <w:sz w:val="28"/>
              <w:lang w:val="nb-NO"/>
            </w:rPr>
            <w:t xml:space="preserve">6. </w:t>
          </w:r>
          <w:r w:rsidRPr="00FA20B6">
            <w:rPr>
              <w:b/>
              <w:bCs/>
              <w:sz w:val="28"/>
              <w:lang w:val="nb-NO"/>
            </w:rPr>
            <w:t>Økonomi</w:t>
          </w:r>
        </w:p>
        <w:p w14:paraId="2E18CD8D" w14:textId="20273FFA" w:rsidR="00FB3631" w:rsidRDefault="00FB3631" w:rsidP="00FA20B6">
          <w:pPr>
            <w:pStyle w:val="BodyText"/>
            <w:rPr>
              <w:sz w:val="28"/>
              <w:lang w:val="nb-NO"/>
            </w:rPr>
          </w:pPr>
          <w:r>
            <w:rPr>
              <w:sz w:val="28"/>
              <w:lang w:val="nb-NO"/>
            </w:rPr>
            <w:t xml:space="preserve">Det står kroner 8.200,- på lagkontoen etter at MS Cup og lagavgift til Arvika Cup er betalt. Lagkontoen administreres av </w:t>
          </w:r>
          <w:r w:rsidR="00FA20B6" w:rsidRPr="00FA20B6">
            <w:rPr>
              <w:sz w:val="28"/>
              <w:lang w:val="nb-NO"/>
            </w:rPr>
            <w:t xml:space="preserve">Lene </w:t>
          </w:r>
          <w:r w:rsidR="005D1234">
            <w:rPr>
              <w:sz w:val="28"/>
              <w:lang w:val="nb-NO"/>
            </w:rPr>
            <w:t>(Astrid)</w:t>
          </w:r>
          <w:r>
            <w:rPr>
              <w:sz w:val="28"/>
              <w:lang w:val="nb-NO"/>
            </w:rPr>
            <w:t>. Det planlegges kakelotteri lørdag 9. mai på Lambertseter, som trolig vil innbringe rundt kr. 6.000,-.</w:t>
          </w:r>
          <w:r w:rsidR="008F0430">
            <w:rPr>
              <w:sz w:val="28"/>
              <w:lang w:val="nb-NO"/>
            </w:rPr>
            <w:t xml:space="preserve"> Trolig vil vi ha nok penger til å dekke utgiftene til Arvika Cup</w:t>
          </w:r>
          <w:r w:rsidR="00480014">
            <w:rPr>
              <w:sz w:val="28"/>
              <w:lang w:val="nb-NO"/>
            </w:rPr>
            <w:t xml:space="preserve"> (ikke transport)</w:t>
          </w:r>
          <w:r w:rsidR="008F0430">
            <w:rPr>
              <w:sz w:val="28"/>
              <w:lang w:val="nb-NO"/>
            </w:rPr>
            <w:t>.</w:t>
          </w:r>
        </w:p>
        <w:p w14:paraId="105A1457" w14:textId="4B2A71AC" w:rsidR="008F0430" w:rsidRDefault="008F0430" w:rsidP="00FA20B6">
          <w:pPr>
            <w:pStyle w:val="BodyText"/>
            <w:rPr>
              <w:sz w:val="28"/>
              <w:lang w:val="nb-NO"/>
            </w:rPr>
          </w:pPr>
          <w:r>
            <w:rPr>
              <w:sz w:val="28"/>
              <w:lang w:val="nb-NO"/>
            </w:rPr>
            <w:t xml:space="preserve">Klubben dekker </w:t>
          </w:r>
          <w:r w:rsidR="00480014">
            <w:rPr>
              <w:sz w:val="28"/>
              <w:lang w:val="nb-NO"/>
            </w:rPr>
            <w:t>hvert år é</w:t>
          </w:r>
          <w:r>
            <w:rPr>
              <w:sz w:val="28"/>
              <w:lang w:val="nb-NO"/>
            </w:rPr>
            <w:t>n cup med fire lag. Vi legger opp til at klubben betaler for Kolbotn Cup i november.</w:t>
          </w:r>
          <w:r w:rsidR="00480014">
            <w:rPr>
              <w:sz w:val="28"/>
              <w:lang w:val="nb-NO"/>
            </w:rPr>
            <w:t xml:space="preserve"> Ellers tar vi sikte på to gratiscuper i september/oktober.</w:t>
          </w:r>
        </w:p>
        <w:p w14:paraId="0963545A" w14:textId="226D3095" w:rsidR="00FB3631" w:rsidRDefault="00480014" w:rsidP="00FA20B6">
          <w:pPr>
            <w:pStyle w:val="BodyText"/>
            <w:rPr>
              <w:sz w:val="28"/>
              <w:lang w:val="nb-NO"/>
            </w:rPr>
          </w:pPr>
          <w:r>
            <w:rPr>
              <w:sz w:val="28"/>
              <w:lang w:val="nb-NO"/>
            </w:rPr>
            <w:t>Det er likevel behov for noe penger inn på lagkassa, ikke minst for å få dekket bussutgifter til Arvika</w:t>
          </w:r>
          <w:r w:rsidR="00DC3C33">
            <w:rPr>
              <w:sz w:val="28"/>
              <w:lang w:val="nb-NO"/>
            </w:rPr>
            <w:t>, sosiale arrangementer og kanskje også få laget en laggenser/-jakke</w:t>
          </w:r>
          <w:r>
            <w:rPr>
              <w:sz w:val="28"/>
              <w:lang w:val="nb-NO"/>
            </w:rPr>
            <w:t xml:space="preserve">. </w:t>
          </w:r>
          <w:r w:rsidR="00FB3631">
            <w:rPr>
              <w:sz w:val="28"/>
              <w:lang w:val="nb-NO"/>
            </w:rPr>
            <w:t xml:space="preserve">Stein (Linnea) tok på seg jobben med å etablere en sponsorkomité. Skal forsøke å få inn noen kroner fra bedrifter, til NIFS sesongprogram/lagets nettsider. Det skal også vurderes om vi kan få noen sponsorer til en genser/jakke for laget. </w:t>
          </w:r>
        </w:p>
        <w:p w14:paraId="28C80005" w14:textId="4E5629AD" w:rsidR="00FB3631" w:rsidRDefault="00FB3631" w:rsidP="00FA20B6">
          <w:pPr>
            <w:pStyle w:val="BodyText"/>
            <w:rPr>
              <w:sz w:val="28"/>
              <w:lang w:val="nb-NO"/>
            </w:rPr>
          </w:pPr>
          <w:r>
            <w:rPr>
              <w:sz w:val="28"/>
              <w:lang w:val="nb-NO"/>
            </w:rPr>
            <w:t>Bjørn (Nora Ø.) sjekker ut mulighetene for å få til et sjokoladesalgopplegg med Hval sjokolade</w:t>
          </w:r>
          <w:r w:rsidR="00DB1222">
            <w:rPr>
              <w:sz w:val="28"/>
              <w:lang w:val="nb-NO"/>
            </w:rPr>
            <w:t>, tilsvarende nokordningen vi hadde før jul</w:t>
          </w:r>
          <w:r>
            <w:rPr>
              <w:sz w:val="28"/>
              <w:lang w:val="nb-NO"/>
            </w:rPr>
            <w:t xml:space="preserve">. </w:t>
          </w:r>
          <w:r w:rsidR="008F0430">
            <w:rPr>
              <w:sz w:val="28"/>
              <w:lang w:val="nb-NO"/>
            </w:rPr>
            <w:t>Mer info om dette kommer.</w:t>
          </w:r>
        </w:p>
        <w:p w14:paraId="6C9267D6" w14:textId="7AE99AD9" w:rsidR="00ED08D8" w:rsidRPr="00FA20B6" w:rsidRDefault="00D745A1" w:rsidP="00ED08D8">
          <w:pPr>
            <w:pStyle w:val="BodyText"/>
            <w:rPr>
              <w:b/>
              <w:bCs/>
              <w:sz w:val="28"/>
              <w:lang w:val="nb-NO"/>
            </w:rPr>
          </w:pPr>
          <w:r>
            <w:rPr>
              <w:b/>
              <w:bCs/>
              <w:sz w:val="28"/>
              <w:lang w:val="nb-NO"/>
            </w:rPr>
            <w:t>7</w:t>
          </w:r>
          <w:r w:rsidR="00ED08D8">
            <w:rPr>
              <w:b/>
              <w:bCs/>
              <w:sz w:val="28"/>
              <w:lang w:val="nb-NO"/>
            </w:rPr>
            <w:t xml:space="preserve">. </w:t>
          </w:r>
          <w:r w:rsidR="00ED08D8" w:rsidRPr="00FA20B6">
            <w:rPr>
              <w:b/>
              <w:bCs/>
              <w:sz w:val="28"/>
              <w:lang w:val="nb-NO"/>
            </w:rPr>
            <w:t>Utstyr</w:t>
          </w:r>
        </w:p>
        <w:p w14:paraId="47A680D7" w14:textId="4C792BB9" w:rsidR="00ED08D8" w:rsidRPr="00FA20B6" w:rsidRDefault="00ED08D8" w:rsidP="00ED08D8">
          <w:pPr>
            <w:pStyle w:val="BodyText"/>
            <w:rPr>
              <w:sz w:val="28"/>
              <w:lang w:val="nb-NO"/>
            </w:rPr>
          </w:pPr>
          <w:r>
            <w:rPr>
              <w:sz w:val="28"/>
              <w:lang w:val="nb-NO"/>
            </w:rPr>
            <w:t xml:space="preserve">Det ble tatt opp behovet for en felles bestilling av </w:t>
          </w:r>
          <w:proofErr w:type="spellStart"/>
          <w:r>
            <w:rPr>
              <w:sz w:val="28"/>
              <w:lang w:val="nb-NO"/>
            </w:rPr>
            <w:t>kampshortser</w:t>
          </w:r>
          <w:proofErr w:type="spellEnd"/>
          <w:r>
            <w:rPr>
              <w:sz w:val="28"/>
              <w:lang w:val="nb-NO"/>
            </w:rPr>
            <w:t xml:space="preserve"> og treningsdrakter</w:t>
          </w:r>
          <w:r w:rsidRPr="00FA20B6">
            <w:rPr>
              <w:sz w:val="28"/>
              <w:lang w:val="nb-NO"/>
            </w:rPr>
            <w:t xml:space="preserve">. </w:t>
          </w:r>
          <w:r>
            <w:rPr>
              <w:sz w:val="28"/>
              <w:lang w:val="nb-NO"/>
            </w:rPr>
            <w:t xml:space="preserve">Det var enighet om at det ikke var behov for en felles bestilling og at det er likeså greit at hver enkelt bestiller for seg selv. </w:t>
          </w:r>
          <w:r w:rsidR="00DB1222">
            <w:rPr>
              <w:sz w:val="28"/>
              <w:lang w:val="nb-NO"/>
            </w:rPr>
            <w:t xml:space="preserve">Til orientering gis det </w:t>
          </w:r>
          <w:r>
            <w:rPr>
              <w:sz w:val="28"/>
              <w:lang w:val="nb-NO"/>
            </w:rPr>
            <w:t>20 prosent rabatt på Torshov Sport (oppgi at man er medlem i NIF</w:t>
          </w:r>
          <w:r w:rsidR="00DB1222">
            <w:rPr>
              <w:sz w:val="28"/>
              <w:lang w:val="nb-NO"/>
            </w:rPr>
            <w:t>, se info på NIFs nettsider</w:t>
          </w:r>
          <w:r>
            <w:rPr>
              <w:sz w:val="28"/>
              <w:lang w:val="nb-NO"/>
            </w:rPr>
            <w:t>).</w:t>
          </w:r>
        </w:p>
        <w:p w14:paraId="26BC5416" w14:textId="64F34C40" w:rsidR="006F6F3E" w:rsidRPr="006F6F3E" w:rsidRDefault="00D745A1" w:rsidP="00FA20B6">
          <w:pPr>
            <w:pStyle w:val="BodyText"/>
            <w:rPr>
              <w:b/>
              <w:bCs/>
              <w:sz w:val="28"/>
              <w:lang w:val="nb-NO"/>
            </w:rPr>
          </w:pPr>
          <w:r>
            <w:rPr>
              <w:b/>
              <w:bCs/>
              <w:sz w:val="28"/>
              <w:lang w:val="nb-NO"/>
            </w:rPr>
            <w:t xml:space="preserve">8. </w:t>
          </w:r>
          <w:r w:rsidR="006F6F3E" w:rsidRPr="006F6F3E">
            <w:rPr>
              <w:b/>
              <w:bCs/>
              <w:sz w:val="28"/>
              <w:lang w:val="nb-NO"/>
            </w:rPr>
            <w:t>Jentedag 12. april</w:t>
          </w:r>
        </w:p>
        <w:p w14:paraId="06A9FFA9" w14:textId="1D7B52B7" w:rsidR="00627345" w:rsidRDefault="006F6F3E" w:rsidP="00FA20B6">
          <w:pPr>
            <w:pStyle w:val="BodyText"/>
            <w:rPr>
              <w:bCs/>
              <w:sz w:val="28"/>
              <w:lang w:val="nb-NO"/>
            </w:rPr>
          </w:pPr>
          <w:r w:rsidRPr="006F6F3E">
            <w:rPr>
              <w:bCs/>
              <w:sz w:val="28"/>
              <w:lang w:val="nb-NO"/>
            </w:rPr>
            <w:t>Det ble</w:t>
          </w:r>
          <w:r>
            <w:rPr>
              <w:bCs/>
              <w:sz w:val="28"/>
              <w:lang w:val="nb-NO"/>
            </w:rPr>
            <w:t xml:space="preserve"> orientert om klubbens jentedag som arrangeres på Hallager den 12. april. Påmelding via lagets nettsider</w:t>
          </w:r>
          <w:r w:rsidR="00817040">
            <w:rPr>
              <w:bCs/>
              <w:sz w:val="28"/>
              <w:lang w:val="nb-NO"/>
            </w:rPr>
            <w:t xml:space="preserve"> (under ”aktivitetsplan”)</w:t>
          </w:r>
          <w:r>
            <w:rPr>
              <w:bCs/>
              <w:sz w:val="28"/>
              <w:lang w:val="nb-NO"/>
            </w:rPr>
            <w:t xml:space="preserve">, frist </w:t>
          </w:r>
          <w:r w:rsidR="00184F15">
            <w:rPr>
              <w:bCs/>
              <w:sz w:val="28"/>
              <w:lang w:val="nb-NO"/>
            </w:rPr>
            <w:t>ons</w:t>
          </w:r>
          <w:r w:rsidR="00E04EFE">
            <w:rPr>
              <w:bCs/>
              <w:sz w:val="28"/>
              <w:lang w:val="nb-NO"/>
            </w:rPr>
            <w:t xml:space="preserve">dag </w:t>
          </w:r>
          <w:r w:rsidR="00184F15">
            <w:rPr>
              <w:bCs/>
              <w:sz w:val="28"/>
              <w:lang w:val="nb-NO"/>
            </w:rPr>
            <w:t>25</w:t>
          </w:r>
          <w:r>
            <w:rPr>
              <w:bCs/>
              <w:sz w:val="28"/>
              <w:lang w:val="nb-NO"/>
            </w:rPr>
            <w:t xml:space="preserve">. mars. Oppmøte for jentene på Hallager klokka 10.00. Trolig blir det </w:t>
          </w:r>
          <w:proofErr w:type="spellStart"/>
          <w:r>
            <w:rPr>
              <w:bCs/>
              <w:sz w:val="28"/>
              <w:lang w:val="nb-NO"/>
            </w:rPr>
            <w:t>minicup</w:t>
          </w:r>
          <w:proofErr w:type="spellEnd"/>
          <w:r>
            <w:rPr>
              <w:bCs/>
              <w:sz w:val="28"/>
              <w:lang w:val="nb-NO"/>
            </w:rPr>
            <w:t xml:space="preserve"> fra klokka 12.30. Foreldrene oppfordres til å komme og se på minicupen. Jentedagen avsluttes klokka 14.30.</w:t>
          </w:r>
          <w:r w:rsidR="00817040">
            <w:rPr>
              <w:bCs/>
              <w:sz w:val="28"/>
              <w:lang w:val="nb-NO"/>
            </w:rPr>
            <w:t xml:space="preserve"> Mer info om cupen kommer etter hvert på nettsidene.</w:t>
          </w:r>
        </w:p>
        <w:p w14:paraId="36405574" w14:textId="6CA975F3" w:rsidR="006F6F3E" w:rsidRPr="006F6F3E" w:rsidRDefault="006F6F3E" w:rsidP="00FA20B6">
          <w:pPr>
            <w:pStyle w:val="BodyText"/>
            <w:rPr>
              <w:bCs/>
              <w:sz w:val="28"/>
              <w:lang w:val="nb-NO"/>
            </w:rPr>
          </w:pPr>
          <w:r>
            <w:rPr>
              <w:bCs/>
              <w:sz w:val="28"/>
              <w:lang w:val="nb-NO"/>
            </w:rPr>
            <w:t xml:space="preserve">Anne Christine (Idun) og Anne Marie (Marit) meldte seg til å ordne med lunsj, dersom det skulle være behov for det. </w:t>
          </w:r>
        </w:p>
        <w:p w14:paraId="442868ED" w14:textId="123C8147" w:rsidR="006F6F3E" w:rsidRDefault="00D745A1" w:rsidP="00FA20B6">
          <w:pPr>
            <w:pStyle w:val="BodyText"/>
            <w:rPr>
              <w:b/>
              <w:bCs/>
              <w:sz w:val="28"/>
              <w:lang w:val="nb-NO"/>
            </w:rPr>
          </w:pPr>
          <w:r>
            <w:rPr>
              <w:b/>
              <w:bCs/>
              <w:sz w:val="28"/>
              <w:lang w:val="nb-NO"/>
            </w:rPr>
            <w:t xml:space="preserve">9. </w:t>
          </w:r>
          <w:r w:rsidR="006F6F3E">
            <w:rPr>
              <w:b/>
              <w:bCs/>
              <w:sz w:val="28"/>
              <w:lang w:val="nb-NO"/>
            </w:rPr>
            <w:t>Nordstrand fotballskole</w:t>
          </w:r>
          <w:r>
            <w:rPr>
              <w:b/>
              <w:bCs/>
              <w:sz w:val="28"/>
              <w:lang w:val="nb-NO"/>
            </w:rPr>
            <w:t xml:space="preserve"> uke 26/33</w:t>
          </w:r>
        </w:p>
        <w:p w14:paraId="05C74744" w14:textId="7666EACF" w:rsidR="006F6F3E" w:rsidRDefault="006F6F3E" w:rsidP="00FA20B6">
          <w:pPr>
            <w:pStyle w:val="BodyText"/>
            <w:rPr>
              <w:bCs/>
              <w:sz w:val="28"/>
              <w:lang w:val="nb-NO"/>
            </w:rPr>
          </w:pPr>
          <w:r w:rsidRPr="006F6F3E">
            <w:rPr>
              <w:bCs/>
              <w:sz w:val="28"/>
              <w:lang w:val="nb-NO"/>
            </w:rPr>
            <w:t>Klubben</w:t>
          </w:r>
          <w:r>
            <w:rPr>
              <w:bCs/>
              <w:sz w:val="28"/>
              <w:lang w:val="nb-NO"/>
            </w:rPr>
            <w:t xml:space="preserve"> arrangerer fotballskole først og siste uke i sommerferien</w:t>
          </w:r>
          <w:r w:rsidR="00FB3631">
            <w:rPr>
              <w:bCs/>
              <w:sz w:val="28"/>
              <w:lang w:val="nb-NO"/>
            </w:rPr>
            <w:t xml:space="preserve"> (9-16 mandag til fredag)</w:t>
          </w:r>
          <w:r>
            <w:rPr>
              <w:bCs/>
              <w:sz w:val="28"/>
              <w:lang w:val="nb-NO"/>
            </w:rPr>
            <w:t xml:space="preserve">. Mer info om dette på NIF sine nettsider. Påmelding skjer til </w:t>
          </w:r>
          <w:hyperlink r:id="rId8" w:history="1">
            <w:r w:rsidRPr="00F21908">
              <w:rPr>
                <w:rStyle w:val="Hyperlink"/>
                <w:bCs/>
                <w:sz w:val="28"/>
                <w:lang w:val="nb-NO"/>
              </w:rPr>
              <w:t>jacobsen@nordstrand-if.no</w:t>
            </w:r>
          </w:hyperlink>
          <w:r>
            <w:rPr>
              <w:bCs/>
              <w:sz w:val="28"/>
              <w:lang w:val="nb-NO"/>
            </w:rPr>
            <w:t>. Betaling kr. 2.000,-.</w:t>
          </w:r>
          <w:r w:rsidR="00FB3631">
            <w:rPr>
              <w:bCs/>
              <w:sz w:val="28"/>
              <w:lang w:val="nb-NO"/>
            </w:rPr>
            <w:t xml:space="preserve"> Inkluderer frokost, lunsj, drikke etc. </w:t>
          </w:r>
        </w:p>
        <w:p w14:paraId="68A5FD27" w14:textId="72316E7C" w:rsidR="00D745A1" w:rsidRDefault="00D745A1" w:rsidP="00D745A1">
          <w:pPr>
            <w:pStyle w:val="BodyText"/>
            <w:rPr>
              <w:b/>
              <w:bCs/>
              <w:sz w:val="28"/>
              <w:lang w:val="nb-NO"/>
            </w:rPr>
          </w:pPr>
          <w:r>
            <w:rPr>
              <w:b/>
              <w:bCs/>
              <w:sz w:val="28"/>
              <w:lang w:val="nb-NO"/>
            </w:rPr>
            <w:t>10. Sosialt</w:t>
          </w:r>
        </w:p>
        <w:p w14:paraId="766EF6F4" w14:textId="11BB4812" w:rsidR="00D745A1" w:rsidRDefault="00D745A1" w:rsidP="004834B3">
          <w:pPr>
            <w:pStyle w:val="BodyText"/>
            <w:rPr>
              <w:sz w:val="28"/>
              <w:lang w:val="nb-NO"/>
            </w:rPr>
          </w:pPr>
          <w:r>
            <w:rPr>
              <w:sz w:val="28"/>
              <w:lang w:val="nb-NO"/>
            </w:rPr>
            <w:t xml:space="preserve">Trenerteamet tok opp behovet for å få til et sosialt arrangement for jentene, og at det kan være en god ide å forsøke å få til noe slikt en gang i halvåret, i tillegg til et sesongavslutningsarrangement. </w:t>
          </w:r>
        </w:p>
      </w:sdtContent>
    </w:sdt>
    <w:p w14:paraId="58C88A31" w14:textId="3DBDDEC2" w:rsidR="00D745A1" w:rsidRPr="006F6F3E" w:rsidRDefault="00D745A1" w:rsidP="00D745A1">
      <w:pPr>
        <w:pStyle w:val="BodyText"/>
        <w:rPr>
          <w:bCs/>
          <w:sz w:val="28"/>
          <w:lang w:val="nb-NO"/>
        </w:rPr>
      </w:pPr>
      <w:r>
        <w:rPr>
          <w:bCs/>
          <w:sz w:val="28"/>
          <w:lang w:val="nb-NO"/>
        </w:rPr>
        <w:t xml:space="preserve">Anette (Mille) ble bedt om å komme med noen forslag. Serine (Karin) meldte seg til å hjelpe til. </w:t>
      </w:r>
    </w:p>
    <w:p w14:paraId="3F97AD67" w14:textId="38179CCE" w:rsidR="004834B3" w:rsidRPr="00D745A1" w:rsidRDefault="004834B3" w:rsidP="00D745A1">
      <w:pPr>
        <w:pStyle w:val="BodyText"/>
        <w:rPr>
          <w:lang w:val="nb-NO"/>
        </w:rPr>
      </w:pPr>
    </w:p>
    <w:p w14:paraId="062169CC" w14:textId="3C5FBB0D" w:rsidR="00A00C35" w:rsidRPr="00FA20B6" w:rsidRDefault="009F5780" w:rsidP="004834B3">
      <w:pPr>
        <w:pStyle w:val="BodyText"/>
        <w:rPr>
          <w:lang w:val="nb-NO"/>
        </w:rPr>
      </w:pPr>
      <w:r w:rsidRPr="00FA20B6">
        <w:rPr>
          <w:lang w:val="nb-NO"/>
        </w:rPr>
        <w:t xml:space="preserve"> </w:t>
      </w:r>
    </w:p>
    <w:sectPr w:rsidR="00A00C35" w:rsidRPr="00FA20B6" w:rsidSect="00A00C35">
      <w:head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B068" w14:textId="77777777" w:rsidR="00184F15" w:rsidRDefault="00184F15">
      <w:r>
        <w:separator/>
      </w:r>
    </w:p>
  </w:endnote>
  <w:endnote w:type="continuationSeparator" w:id="0">
    <w:p w14:paraId="79D010B6" w14:textId="77777777" w:rsidR="00184F15" w:rsidRDefault="0018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45B00" w14:textId="77777777" w:rsidR="00184F15" w:rsidRDefault="00184F15">
      <w:r>
        <w:separator/>
      </w:r>
    </w:p>
  </w:footnote>
  <w:footnote w:type="continuationSeparator" w:id="0">
    <w:p w14:paraId="2090F164" w14:textId="77777777" w:rsidR="00184F15" w:rsidRDefault="00184F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184F15" w14:paraId="0C936CF6" w14:textId="77777777">
      <w:trPr>
        <w:trHeight w:val="288"/>
      </w:trPr>
      <w:tc>
        <w:tcPr>
          <w:tcW w:w="1600" w:type="pct"/>
          <w:shd w:val="clear" w:color="auto" w:fill="663366" w:themeFill="accent1"/>
        </w:tcPr>
        <w:p w14:paraId="1FDE610F" w14:textId="77777777" w:rsidR="00184F15" w:rsidRDefault="00184F15"/>
      </w:tc>
      <w:tc>
        <w:tcPr>
          <w:tcW w:w="100" w:type="pct"/>
        </w:tcPr>
        <w:p w14:paraId="313E3459" w14:textId="77777777" w:rsidR="00184F15" w:rsidRDefault="00184F15"/>
      </w:tc>
      <w:tc>
        <w:tcPr>
          <w:tcW w:w="1600" w:type="pct"/>
          <w:shd w:val="clear" w:color="auto" w:fill="999966" w:themeFill="accent4"/>
        </w:tcPr>
        <w:p w14:paraId="3A6B0124" w14:textId="77777777" w:rsidR="00184F15" w:rsidRDefault="00184F15"/>
      </w:tc>
      <w:tc>
        <w:tcPr>
          <w:tcW w:w="100" w:type="pct"/>
        </w:tcPr>
        <w:p w14:paraId="36178E82" w14:textId="77777777" w:rsidR="00184F15" w:rsidRDefault="00184F15"/>
      </w:tc>
      <w:tc>
        <w:tcPr>
          <w:tcW w:w="1600" w:type="pct"/>
          <w:shd w:val="clear" w:color="auto" w:fill="666699" w:themeFill="accent3"/>
        </w:tcPr>
        <w:p w14:paraId="40C2CF31" w14:textId="77777777" w:rsidR="00184F15" w:rsidRDefault="00184F15"/>
      </w:tc>
    </w:tr>
  </w:tbl>
  <w:p w14:paraId="0EC7CAE6" w14:textId="77777777" w:rsidR="00184F15" w:rsidRDefault="00184F15">
    <w:pPr>
      <w:pStyle w:val="Header"/>
    </w:pPr>
    <w:r>
      <w:fldChar w:fldCharType="begin"/>
    </w:r>
    <w:r>
      <w:instrText xml:space="preserve"> page </w:instrText>
    </w:r>
    <w:r>
      <w:fldChar w:fldCharType="separate"/>
    </w:r>
    <w:r w:rsidR="00205113">
      <w:rPr>
        <w:noProof/>
      </w:rPr>
      <w:t>4</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194F" w14:textId="77777777" w:rsidR="00184F15" w:rsidRPr="00FA20B6" w:rsidRDefault="00184F15">
    <w:pPr>
      <w:pStyle w:val="Header-Left"/>
      <w:spacing w:after="400"/>
      <w:rPr>
        <w:lang w:val="nb-NO"/>
      </w:rPr>
    </w:pPr>
    <w:r w:rsidRPr="00FA20B6">
      <w:rPr>
        <w:noProof/>
      </w:rPr>
      <w:drawing>
        <wp:inline distT="0" distB="0" distL="0" distR="0" wp14:anchorId="6DBB0412" wp14:editId="3A980F70">
          <wp:extent cx="1207008" cy="758952"/>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o.jpg"/>
                  <pic:cNvPicPr/>
                </pic:nvPicPr>
                <pic:blipFill>
                  <a:blip r:embed="rId1">
                    <a:extLst>
                      <a:ext uri="{28A0092B-C50C-407E-A947-70E740481C1C}">
                        <a14:useLocalDpi xmlns:a14="http://schemas.microsoft.com/office/drawing/2010/main" val="0"/>
                      </a:ext>
                    </a:extLst>
                  </a:blip>
                  <a:stretch>
                    <a:fillRect/>
                  </a:stretch>
                </pic:blipFill>
                <pic:spPr>
                  <a:xfrm>
                    <a:off x="0" y="0"/>
                    <a:ext cx="1207008" cy="758952"/>
                  </a:xfrm>
                  <a:prstGeom prst="rect">
                    <a:avLst/>
                  </a:prstGeom>
                </pic:spPr>
              </pic:pic>
            </a:graphicData>
          </a:graphic>
        </wp:inline>
      </w:drawing>
    </w:r>
    <w:r w:rsidRPr="00FA20B6">
      <w:rPr>
        <w:lang w:val="nb-NO"/>
      </w:rPr>
      <w:t xml:space="preserve"> Fotball Jenter 2005/06</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184F15" w:rsidRPr="00FA20B6" w14:paraId="34346179" w14:textId="77777777">
      <w:trPr>
        <w:trHeight w:val="288"/>
      </w:trPr>
      <w:tc>
        <w:tcPr>
          <w:tcW w:w="1600" w:type="pct"/>
          <w:shd w:val="clear" w:color="auto" w:fill="663366" w:themeFill="accent1"/>
        </w:tcPr>
        <w:p w14:paraId="5864D68C" w14:textId="77777777" w:rsidR="00184F15" w:rsidRPr="00FA20B6" w:rsidRDefault="00184F15">
          <w:pPr>
            <w:rPr>
              <w:lang w:val="nb-NO"/>
            </w:rPr>
          </w:pPr>
        </w:p>
      </w:tc>
      <w:tc>
        <w:tcPr>
          <w:tcW w:w="100" w:type="pct"/>
        </w:tcPr>
        <w:p w14:paraId="2F879373" w14:textId="77777777" w:rsidR="00184F15" w:rsidRPr="00FA20B6" w:rsidRDefault="00184F15">
          <w:pPr>
            <w:rPr>
              <w:lang w:val="nb-NO"/>
            </w:rPr>
          </w:pPr>
        </w:p>
      </w:tc>
      <w:tc>
        <w:tcPr>
          <w:tcW w:w="1600" w:type="pct"/>
          <w:shd w:val="clear" w:color="auto" w:fill="999966" w:themeFill="accent4"/>
        </w:tcPr>
        <w:p w14:paraId="7F306D67" w14:textId="77777777" w:rsidR="00184F15" w:rsidRPr="00FA20B6" w:rsidRDefault="00184F15">
          <w:pPr>
            <w:rPr>
              <w:lang w:val="nb-NO"/>
            </w:rPr>
          </w:pPr>
        </w:p>
      </w:tc>
      <w:tc>
        <w:tcPr>
          <w:tcW w:w="100" w:type="pct"/>
        </w:tcPr>
        <w:p w14:paraId="7FE20552" w14:textId="77777777" w:rsidR="00184F15" w:rsidRPr="00FA20B6" w:rsidRDefault="00184F15">
          <w:pPr>
            <w:rPr>
              <w:lang w:val="nb-NO"/>
            </w:rPr>
          </w:pPr>
        </w:p>
      </w:tc>
      <w:tc>
        <w:tcPr>
          <w:tcW w:w="1600" w:type="pct"/>
          <w:shd w:val="clear" w:color="auto" w:fill="666699" w:themeFill="accent3"/>
        </w:tcPr>
        <w:p w14:paraId="1CF31334" w14:textId="77777777" w:rsidR="00184F15" w:rsidRPr="00FA20B6" w:rsidRDefault="00184F15">
          <w:pPr>
            <w:rPr>
              <w:lang w:val="nb-NO"/>
            </w:rPr>
          </w:pPr>
        </w:p>
      </w:tc>
    </w:tr>
  </w:tbl>
  <w:p w14:paraId="588C1F8B" w14:textId="77777777" w:rsidR="00184F15" w:rsidRPr="00FA20B6" w:rsidRDefault="00184F15">
    <w:pPr>
      <w:pStyle w:val="Header"/>
      <w:rPr>
        <w:lang w:val="nb-NO"/>
      </w:rPr>
    </w:pPr>
  </w:p>
  <w:tbl>
    <w:tblPr>
      <w:tblStyle w:val="HostTable-Borderless"/>
      <w:tblW w:w="0" w:type="auto"/>
      <w:tblLook w:val="04A0" w:firstRow="1" w:lastRow="0" w:firstColumn="1" w:lastColumn="0" w:noHBand="0" w:noVBand="1"/>
    </w:tblPr>
    <w:tblGrid>
      <w:gridCol w:w="5359"/>
      <w:gridCol w:w="5441"/>
    </w:tblGrid>
    <w:tr w:rsidR="00184F15" w:rsidRPr="00FA20B6" w14:paraId="68EC4664" w14:textId="77777777">
      <w:tc>
        <w:tcPr>
          <w:tcW w:w="5508" w:type="dxa"/>
        </w:tcPr>
        <w:p w14:paraId="135E5BE5" w14:textId="2CDED4BA" w:rsidR="00184F15" w:rsidRDefault="00184F15" w:rsidP="00FA20B6">
          <w:pPr>
            <w:pStyle w:val="Contact"/>
            <w:spacing w:line="240" w:lineRule="auto"/>
            <w:rPr>
              <w:sz w:val="28"/>
              <w:lang w:val="nb-NO"/>
            </w:rPr>
          </w:pPr>
          <w:r>
            <w:rPr>
              <w:sz w:val="28"/>
              <w:lang w:val="nb-NO"/>
            </w:rPr>
            <w:t>18</w:t>
          </w:r>
          <w:r w:rsidRPr="00FA20B6">
            <w:rPr>
              <w:sz w:val="28"/>
              <w:lang w:val="nb-NO"/>
            </w:rPr>
            <w:t xml:space="preserve">. </w:t>
          </w:r>
          <w:r>
            <w:rPr>
              <w:sz w:val="28"/>
              <w:lang w:val="nb-NO"/>
            </w:rPr>
            <w:t xml:space="preserve">mars </w:t>
          </w:r>
          <w:r w:rsidRPr="00FA20B6">
            <w:rPr>
              <w:sz w:val="28"/>
              <w:lang w:val="nb-NO"/>
            </w:rPr>
            <w:t>201</w:t>
          </w:r>
          <w:r>
            <w:rPr>
              <w:sz w:val="28"/>
              <w:lang w:val="nb-NO"/>
            </w:rPr>
            <w:t xml:space="preserve">5 </w:t>
          </w:r>
          <w:r w:rsidRPr="00FA20B6">
            <w:rPr>
              <w:sz w:val="28"/>
              <w:lang w:val="nb-NO"/>
            </w:rPr>
            <w:t>19.</w:t>
          </w:r>
          <w:r>
            <w:rPr>
              <w:sz w:val="28"/>
              <w:lang w:val="nb-NO"/>
            </w:rPr>
            <w:t>4</w:t>
          </w:r>
          <w:r w:rsidRPr="00FA20B6">
            <w:rPr>
              <w:sz w:val="28"/>
              <w:lang w:val="nb-NO"/>
            </w:rPr>
            <w:t>5 – 21.</w:t>
          </w:r>
          <w:r>
            <w:rPr>
              <w:sz w:val="28"/>
              <w:lang w:val="nb-NO"/>
            </w:rPr>
            <w:t>15</w:t>
          </w:r>
          <w:r w:rsidRPr="00FA20B6">
            <w:rPr>
              <w:sz w:val="28"/>
              <w:lang w:val="nb-NO"/>
            </w:rPr>
            <w:br/>
            <w:t xml:space="preserve">Kantina på </w:t>
          </w:r>
          <w:proofErr w:type="spellStart"/>
          <w:r w:rsidRPr="00FA20B6">
            <w:rPr>
              <w:sz w:val="28"/>
              <w:lang w:val="nb-NO"/>
            </w:rPr>
            <w:t>Niffen</w:t>
          </w:r>
          <w:proofErr w:type="spellEnd"/>
        </w:p>
        <w:p w14:paraId="4D9B38F8" w14:textId="6B32B535" w:rsidR="00184F15" w:rsidRDefault="00184F15" w:rsidP="00FA20B6">
          <w:pPr>
            <w:pStyle w:val="Contact"/>
            <w:spacing w:line="240" w:lineRule="auto"/>
            <w:rPr>
              <w:sz w:val="28"/>
              <w:lang w:val="nb-NO"/>
            </w:rPr>
          </w:pPr>
          <w:r>
            <w:rPr>
              <w:sz w:val="28"/>
              <w:lang w:val="nb-NO"/>
            </w:rPr>
            <w:t>Tilstede: 22 foreldre</w:t>
          </w:r>
        </w:p>
        <w:p w14:paraId="25F82341" w14:textId="361EE75A" w:rsidR="00184F15" w:rsidRPr="00FA20B6" w:rsidRDefault="00184F15" w:rsidP="00FA20B6">
          <w:pPr>
            <w:pStyle w:val="Contact"/>
            <w:spacing w:line="240" w:lineRule="auto"/>
            <w:rPr>
              <w:sz w:val="28"/>
              <w:lang w:val="nb-NO"/>
            </w:rPr>
          </w:pPr>
          <w:r>
            <w:rPr>
              <w:sz w:val="28"/>
              <w:lang w:val="nb-NO"/>
            </w:rPr>
            <w:t>Møteleder: Anders</w:t>
          </w:r>
        </w:p>
      </w:tc>
      <w:tc>
        <w:tcPr>
          <w:tcW w:w="5508" w:type="dxa"/>
        </w:tcPr>
        <w:p w14:paraId="3B6D3DE5" w14:textId="77777777" w:rsidR="00184F15" w:rsidRPr="00FA20B6" w:rsidRDefault="00184F15" w:rsidP="00FA20B6">
          <w:pPr>
            <w:pStyle w:val="Header-Right"/>
            <w:rPr>
              <w:lang w:val="nb-NO"/>
            </w:rPr>
          </w:pPr>
          <w:r w:rsidRPr="00FA20B6">
            <w:rPr>
              <w:lang w:val="nb-NO"/>
            </w:rPr>
            <w:t>Referat fra foreldremøte</w:t>
          </w:r>
        </w:p>
      </w:tc>
    </w:tr>
  </w:tbl>
  <w:p w14:paraId="4B55601D" w14:textId="77777777" w:rsidR="00184F15" w:rsidRPr="00FA20B6" w:rsidRDefault="00184F15">
    <w:pPr>
      <w:pStyle w:val="Header"/>
      <w:rPr>
        <w:lang w:val="nb-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A20B6"/>
    <w:rsid w:val="00010866"/>
    <w:rsid w:val="000258CD"/>
    <w:rsid w:val="000B5F9F"/>
    <w:rsid w:val="00107E95"/>
    <w:rsid w:val="00155C1F"/>
    <w:rsid w:val="0016446F"/>
    <w:rsid w:val="00184F15"/>
    <w:rsid w:val="0019434A"/>
    <w:rsid w:val="001F74B7"/>
    <w:rsid w:val="00205113"/>
    <w:rsid w:val="002379D9"/>
    <w:rsid w:val="00251331"/>
    <w:rsid w:val="00276223"/>
    <w:rsid w:val="002B1341"/>
    <w:rsid w:val="002F3ABD"/>
    <w:rsid w:val="00336580"/>
    <w:rsid w:val="00480014"/>
    <w:rsid w:val="004834B3"/>
    <w:rsid w:val="004F1659"/>
    <w:rsid w:val="004F4AE3"/>
    <w:rsid w:val="00533937"/>
    <w:rsid w:val="005834DC"/>
    <w:rsid w:val="00593B5E"/>
    <w:rsid w:val="005D1234"/>
    <w:rsid w:val="00627345"/>
    <w:rsid w:val="00635DEA"/>
    <w:rsid w:val="00644B15"/>
    <w:rsid w:val="006C7345"/>
    <w:rsid w:val="006E0377"/>
    <w:rsid w:val="006F6F3E"/>
    <w:rsid w:val="00753258"/>
    <w:rsid w:val="00777EA8"/>
    <w:rsid w:val="00797EEA"/>
    <w:rsid w:val="007C7026"/>
    <w:rsid w:val="00817040"/>
    <w:rsid w:val="008965F4"/>
    <w:rsid w:val="008A0690"/>
    <w:rsid w:val="008B76A3"/>
    <w:rsid w:val="008F0430"/>
    <w:rsid w:val="009201A5"/>
    <w:rsid w:val="00923B58"/>
    <w:rsid w:val="00942AF5"/>
    <w:rsid w:val="00947527"/>
    <w:rsid w:val="009513B0"/>
    <w:rsid w:val="00961A6A"/>
    <w:rsid w:val="00965C8E"/>
    <w:rsid w:val="009A273B"/>
    <w:rsid w:val="009A7F36"/>
    <w:rsid w:val="009F5780"/>
    <w:rsid w:val="00A00C35"/>
    <w:rsid w:val="00A56631"/>
    <w:rsid w:val="00A84D43"/>
    <w:rsid w:val="00A874A7"/>
    <w:rsid w:val="00AF5A2C"/>
    <w:rsid w:val="00B37503"/>
    <w:rsid w:val="00B6275A"/>
    <w:rsid w:val="00C4170C"/>
    <w:rsid w:val="00C52D33"/>
    <w:rsid w:val="00CA6A01"/>
    <w:rsid w:val="00CF075E"/>
    <w:rsid w:val="00D25897"/>
    <w:rsid w:val="00D745A1"/>
    <w:rsid w:val="00D92D4C"/>
    <w:rsid w:val="00DB1222"/>
    <w:rsid w:val="00DC3C33"/>
    <w:rsid w:val="00E04EFE"/>
    <w:rsid w:val="00EA57B1"/>
    <w:rsid w:val="00EB6751"/>
    <w:rsid w:val="00ED08D8"/>
    <w:rsid w:val="00F018DB"/>
    <w:rsid w:val="00F077D4"/>
    <w:rsid w:val="00F1421E"/>
    <w:rsid w:val="00F26A35"/>
    <w:rsid w:val="00F30530"/>
    <w:rsid w:val="00FA20B6"/>
    <w:rsid w:val="00FB3631"/>
    <w:rsid w:val="00FF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character" w:styleId="Hyperlink">
    <w:name w:val="Hyperlink"/>
    <w:basedOn w:val="DefaultParagraphFont"/>
    <w:uiPriority w:val="99"/>
    <w:unhideWhenUsed/>
    <w:rsid w:val="00FA20B6"/>
    <w:rPr>
      <w:color w:val="BC5FBC" w:themeColor="hyperlink"/>
      <w:u w:val="single"/>
    </w:rPr>
  </w:style>
  <w:style w:type="character" w:styleId="PageNumber">
    <w:name w:val="page number"/>
    <w:basedOn w:val="DefaultParagraphFont"/>
    <w:uiPriority w:val="99"/>
    <w:semiHidden/>
    <w:unhideWhenUsed/>
    <w:rsid w:val="00FA2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C35"/>
    <w:rPr>
      <w:sz w:val="18"/>
    </w:rPr>
  </w:style>
  <w:style w:type="paragraph" w:styleId="Heading1">
    <w:name w:val="heading 1"/>
    <w:basedOn w:val="Normal"/>
    <w:next w:val="Normal"/>
    <w:link w:val="Heading1Char"/>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sz w:val="2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qFormat/>
    <w:rsid w:val="00A00C35"/>
    <w:rPr>
      <w:sz w:val="18"/>
    </w:rPr>
  </w:style>
  <w:style w:type="paragraph" w:styleId="NormalWeb">
    <w:name w:val="Normal (Web)"/>
    <w:basedOn w:val="Normal"/>
    <w:semiHidden/>
    <w:unhideWhenUsed/>
    <w:rsid w:val="00A00C35"/>
    <w:rPr>
      <w:rFonts w:ascii="Times New Roman" w:hAnsi="Times New Roman" w:cs="Times New Roman"/>
      <w:sz w:val="24"/>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qFormat/>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character" w:styleId="Hyperlink">
    <w:name w:val="Hyperlink"/>
    <w:basedOn w:val="DefaultParagraphFont"/>
    <w:uiPriority w:val="99"/>
    <w:unhideWhenUsed/>
    <w:rsid w:val="00FA20B6"/>
    <w:rPr>
      <w:color w:val="BC5FBC" w:themeColor="hyperlink"/>
      <w:u w:val="single"/>
    </w:rPr>
  </w:style>
  <w:style w:type="character" w:styleId="PageNumber">
    <w:name w:val="page number"/>
    <w:basedOn w:val="DefaultParagraphFont"/>
    <w:uiPriority w:val="99"/>
    <w:semiHidden/>
    <w:unhideWhenUsed/>
    <w:rsid w:val="00FA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obsen@nordstrand-if.no"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Advantage%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B8E6CCC369945AF50E59DD443CFAF"/>
        <w:category>
          <w:name w:val="General"/>
          <w:gallery w:val="placeholder"/>
        </w:category>
        <w:types>
          <w:type w:val="bbPlcHdr"/>
        </w:types>
        <w:behaviors>
          <w:behavior w:val="content"/>
        </w:behaviors>
        <w:guid w:val="{40F7647E-3CF9-1541-88F6-FD33613FA403}"/>
      </w:docPartPr>
      <w:docPartBody>
        <w:p w:rsidR="00751C99" w:rsidRDefault="00EC2EDA">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751C99" w:rsidRDefault="00EC2EDA">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751C99" w:rsidRDefault="00EC2EDA">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751C99" w:rsidRDefault="00EC2EDA">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EC2EDA" w:rsidRDefault="00EC2EDA">
          <w:pPr>
            <w:pStyle w:val="76FB8E6CCC369945AF50E59DD443CFAF"/>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DA"/>
    <w:rsid w:val="00751C99"/>
    <w:rsid w:val="00EC2ED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18"/>
      <w:szCs w:val="20"/>
      <w:lang w:val="en-US"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val="en-US" w:eastAsia="en-US"/>
    </w:rPr>
  </w:style>
  <w:style w:type="paragraph" w:customStyle="1" w:styleId="76FB8E6CCC369945AF50E59DD443CFAF">
    <w:name w:val="76FB8E6CCC369945AF50E59DD443CF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18"/>
      <w:szCs w:val="20"/>
      <w:lang w:val="en-US"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val="en-US" w:eastAsia="en-US"/>
    </w:rPr>
  </w:style>
  <w:style w:type="paragraph" w:customStyle="1" w:styleId="76FB8E6CCC369945AF50E59DD443CFAF">
    <w:name w:val="76FB8E6CCC369945AF50E59DD443C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Memo.dotx</Template>
  <TotalTime>103</TotalTime>
  <Pages>4</Pages>
  <Words>1264</Words>
  <Characters>7210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Bakken</dc:creator>
  <cp:keywords/>
  <dc:description/>
  <cp:lastModifiedBy>Anders Bakken</cp:lastModifiedBy>
  <cp:revision>43</cp:revision>
  <dcterms:created xsi:type="dcterms:W3CDTF">2015-03-20T14:03:00Z</dcterms:created>
  <dcterms:modified xsi:type="dcterms:W3CDTF">2015-03-20T22:03:00Z</dcterms:modified>
  <cp:category/>
</cp:coreProperties>
</file>