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auto"/>
          <w:szCs w:val="22"/>
          <w:lang w:val="nb-NO"/>
        </w:rPr>
        <w:id w:val="23717172"/>
        <w:placeholder>
          <w:docPart w:val="76FB8E6CCC369945AF50E59DD443CFAF"/>
        </w:placeholder>
      </w:sdtPr>
      <w:sdtEndPr>
        <w:rPr>
          <w:color w:val="404040" w:themeColor="text1" w:themeTint="BF"/>
          <w:szCs w:val="20"/>
        </w:rPr>
      </w:sdtEndPr>
      <w:sdtContent>
        <w:p w14:paraId="5B0F3349" w14:textId="71C9D098" w:rsidR="00FF0DF2" w:rsidRDefault="00FF0DF2" w:rsidP="00FF0DF2">
          <w:pPr>
            <w:pStyle w:val="BodyText"/>
            <w:rPr>
              <w:b/>
              <w:bCs/>
              <w:sz w:val="28"/>
              <w:lang w:val="nb-NO"/>
            </w:rPr>
          </w:pPr>
          <w:r>
            <w:rPr>
              <w:b/>
              <w:bCs/>
              <w:sz w:val="28"/>
              <w:lang w:val="nb-NO"/>
            </w:rPr>
            <w:t>0. Informasjon fra klubben</w:t>
          </w:r>
        </w:p>
        <w:p w14:paraId="4683673B" w14:textId="44710B23" w:rsidR="00FF0DF2" w:rsidRDefault="00FF0DF2" w:rsidP="00FF0DF2">
          <w:pPr>
            <w:pStyle w:val="BodyText"/>
            <w:rPr>
              <w:sz w:val="28"/>
              <w:lang w:val="nb-NO"/>
            </w:rPr>
          </w:pPr>
          <w:r>
            <w:rPr>
              <w:sz w:val="28"/>
              <w:lang w:val="nb-NO"/>
            </w:rPr>
            <w:t xml:space="preserve">Sportsjef i NIF, Per Inge </w:t>
          </w:r>
          <w:r w:rsidR="00B37503">
            <w:rPr>
              <w:sz w:val="28"/>
              <w:lang w:val="nb-NO"/>
            </w:rPr>
            <w:t>Jacobsen</w:t>
          </w:r>
          <w:r>
            <w:rPr>
              <w:sz w:val="28"/>
              <w:lang w:val="nb-NO"/>
            </w:rPr>
            <w:t xml:space="preserve">, orienterte om klubben og hva Nordstrand IF står for. Han orienterte </w:t>
          </w:r>
          <w:r w:rsidR="00593B5E">
            <w:rPr>
              <w:sz w:val="28"/>
              <w:lang w:val="nb-NO"/>
            </w:rPr>
            <w:t xml:space="preserve">blant annet </w:t>
          </w:r>
          <w:r>
            <w:rPr>
              <w:sz w:val="28"/>
              <w:lang w:val="nb-NO"/>
            </w:rPr>
            <w:t xml:space="preserve">om et tilbud til klubbens fotballspillere: Nordstrand </w:t>
          </w:r>
          <w:r w:rsidR="00593B5E">
            <w:rPr>
              <w:sz w:val="28"/>
              <w:lang w:val="nb-NO"/>
            </w:rPr>
            <w:t>IF A</w:t>
          </w:r>
          <w:r>
            <w:rPr>
              <w:sz w:val="28"/>
              <w:lang w:val="nb-NO"/>
            </w:rPr>
            <w:t xml:space="preserve">kademi. Dette er nå åpent for jenter 2005. </w:t>
          </w:r>
          <w:r w:rsidR="007C7026">
            <w:rPr>
              <w:sz w:val="28"/>
              <w:lang w:val="nb-NO"/>
            </w:rPr>
            <w:t xml:space="preserve">Se oppslag </w:t>
          </w:r>
          <w:r w:rsidR="00593B5E">
            <w:rPr>
              <w:sz w:val="28"/>
              <w:lang w:val="nb-NO"/>
            </w:rPr>
            <w:t xml:space="preserve">på </w:t>
          </w:r>
          <w:r w:rsidR="007C7026">
            <w:rPr>
              <w:sz w:val="28"/>
              <w:lang w:val="nb-NO"/>
            </w:rPr>
            <w:t>lagets nettsider</w:t>
          </w:r>
          <w:r>
            <w:rPr>
              <w:sz w:val="28"/>
              <w:lang w:val="nb-NO"/>
            </w:rPr>
            <w:t xml:space="preserve">. </w:t>
          </w:r>
        </w:p>
        <w:p w14:paraId="068A376D" w14:textId="3A1C1814" w:rsidR="00FF0DF2" w:rsidRDefault="00FF0DF2" w:rsidP="00FF0DF2">
          <w:pPr>
            <w:pStyle w:val="BodyText"/>
            <w:rPr>
              <w:sz w:val="28"/>
              <w:lang w:val="nb-NO"/>
            </w:rPr>
          </w:pPr>
          <w:r>
            <w:rPr>
              <w:sz w:val="28"/>
              <w:lang w:val="nb-NO"/>
            </w:rPr>
            <w:t xml:space="preserve">Lederen for fotballadministrasjonen i klubben, Stig </w:t>
          </w:r>
          <w:proofErr w:type="spellStart"/>
          <w:r>
            <w:rPr>
              <w:sz w:val="28"/>
              <w:lang w:val="nb-NO"/>
            </w:rPr>
            <w:t>Steive</w:t>
          </w:r>
          <w:proofErr w:type="spellEnd"/>
          <w:r>
            <w:rPr>
              <w:sz w:val="28"/>
              <w:lang w:val="nb-NO"/>
            </w:rPr>
            <w:t>, orienterte om administrasjonens arbeid.</w:t>
          </w:r>
        </w:p>
        <w:p w14:paraId="6E025BDE" w14:textId="2827C9EB" w:rsidR="00FF0DF2" w:rsidRDefault="00FF0DF2" w:rsidP="00FF0DF2">
          <w:pPr>
            <w:pStyle w:val="BodyText"/>
            <w:rPr>
              <w:sz w:val="28"/>
              <w:lang w:val="nb-NO"/>
            </w:rPr>
          </w:pPr>
          <w:r>
            <w:rPr>
              <w:sz w:val="28"/>
              <w:lang w:val="nb-NO"/>
            </w:rPr>
            <w:t xml:space="preserve">Lederen for fotballstyret i Nordstrand, Thor Einar Andersen, orienterte om betydningen av foreldreengasjement for å få til et levedyktig </w:t>
          </w:r>
          <w:r w:rsidR="004F4AE3">
            <w:rPr>
              <w:sz w:val="28"/>
              <w:lang w:val="nb-NO"/>
            </w:rPr>
            <w:t>klubb</w:t>
          </w:r>
          <w:r>
            <w:rPr>
              <w:sz w:val="28"/>
              <w:lang w:val="nb-NO"/>
            </w:rPr>
            <w:t>lag i årene som kommer.</w:t>
          </w:r>
        </w:p>
        <w:p w14:paraId="376DD519" w14:textId="77777777" w:rsidR="00FF0DF2" w:rsidRPr="00FA20B6" w:rsidRDefault="00FF0DF2" w:rsidP="00FF0DF2">
          <w:pPr>
            <w:pStyle w:val="BodyText"/>
            <w:rPr>
              <w:sz w:val="28"/>
              <w:lang w:val="nb-NO"/>
            </w:rPr>
          </w:pPr>
        </w:p>
        <w:p w14:paraId="6D647AD2" w14:textId="77777777" w:rsidR="00FF0DF2" w:rsidRPr="00FA20B6" w:rsidRDefault="00FF0DF2" w:rsidP="00FF0DF2">
          <w:pPr>
            <w:pStyle w:val="BodyText"/>
            <w:rPr>
              <w:sz w:val="28"/>
              <w:lang w:val="nb-NO"/>
            </w:rPr>
          </w:pPr>
          <w:r>
            <w:rPr>
              <w:b/>
              <w:bCs/>
              <w:sz w:val="28"/>
              <w:lang w:val="nb-NO"/>
            </w:rPr>
            <w:t>1. L</w:t>
          </w:r>
          <w:r w:rsidRPr="00FA20B6">
            <w:rPr>
              <w:b/>
              <w:bCs/>
              <w:sz w:val="28"/>
              <w:lang w:val="nb-NO"/>
            </w:rPr>
            <w:t>aget</w:t>
          </w:r>
        </w:p>
        <w:p w14:paraId="3D94C50B" w14:textId="2CA89956" w:rsidR="00FA20B6" w:rsidRPr="00FA20B6" w:rsidRDefault="00FA20B6" w:rsidP="00FA20B6">
          <w:pPr>
            <w:pStyle w:val="BodyText"/>
            <w:rPr>
              <w:sz w:val="28"/>
              <w:lang w:val="nb-NO"/>
            </w:rPr>
          </w:pPr>
          <w:r w:rsidRPr="00FA20B6">
            <w:rPr>
              <w:sz w:val="28"/>
              <w:lang w:val="nb-NO"/>
            </w:rPr>
            <w:t xml:space="preserve">Det er nå rundt 35 aktive jenter på 2005/06. Vi er nå den klart største jenteårgangen i Nordstrand idrettsforening! </w:t>
          </w:r>
          <w:r w:rsidR="00107E95">
            <w:rPr>
              <w:sz w:val="28"/>
              <w:lang w:val="nb-NO"/>
            </w:rPr>
            <w:t xml:space="preserve">27 av jentene er født i 2005, åtte </w:t>
          </w:r>
          <w:r w:rsidRPr="00FA20B6">
            <w:rPr>
              <w:sz w:val="28"/>
              <w:lang w:val="nb-NO"/>
            </w:rPr>
            <w:t>i 2006.</w:t>
          </w:r>
        </w:p>
        <w:p w14:paraId="0F580047" w14:textId="77777777" w:rsidR="00FA20B6" w:rsidRPr="00FA20B6" w:rsidRDefault="00FA20B6" w:rsidP="00FA20B6">
          <w:pPr>
            <w:pStyle w:val="BodyText"/>
            <w:rPr>
              <w:sz w:val="28"/>
              <w:lang w:val="nb-NO"/>
            </w:rPr>
          </w:pPr>
          <w:r w:rsidRPr="00FA20B6">
            <w:rPr>
              <w:sz w:val="28"/>
              <w:lang w:val="nb-NO"/>
            </w:rPr>
            <w:t>Trenerne er opptatt av å bygge lagfølelse</w:t>
          </w:r>
          <w:r w:rsidR="00107E95">
            <w:rPr>
              <w:sz w:val="28"/>
              <w:lang w:val="nb-NO"/>
            </w:rPr>
            <w:t xml:space="preserve"> </w:t>
          </w:r>
          <w:r w:rsidRPr="00FA20B6">
            <w:rPr>
              <w:sz w:val="28"/>
              <w:lang w:val="nb-NO"/>
            </w:rPr>
            <w:t>gjennom å gi mestringsopplevelser og utviklingsmuligheter til alle jentene i det fellesskapet som et fotballag utgjør. Alle treningsøkter/cuper/kamper vil starte og avslutte med at trenerne samler jentene</w:t>
          </w:r>
          <w:r w:rsidR="00107E95">
            <w:rPr>
              <w:sz w:val="28"/>
              <w:lang w:val="nb-NO"/>
            </w:rPr>
            <w:t xml:space="preserve"> rundt seg</w:t>
          </w:r>
          <w:r w:rsidRPr="00FA20B6">
            <w:rPr>
              <w:sz w:val="28"/>
              <w:lang w:val="nb-NO"/>
            </w:rPr>
            <w:t xml:space="preserve">. Dette forutsetter at alle er på plass ved oppstart og at jentene samler seg rundt trenerne når det blir gitt beskjed om det.  </w:t>
          </w:r>
        </w:p>
        <w:p w14:paraId="3E0F6FFF" w14:textId="77777777" w:rsidR="00FA20B6" w:rsidRPr="00FA20B6" w:rsidRDefault="00FA20B6" w:rsidP="00FA20B6">
          <w:pPr>
            <w:pStyle w:val="BodyText"/>
            <w:rPr>
              <w:sz w:val="28"/>
              <w:lang w:val="nb-NO"/>
            </w:rPr>
          </w:pPr>
        </w:p>
        <w:p w14:paraId="7148590F" w14:textId="77777777" w:rsidR="00FA20B6" w:rsidRPr="00FA20B6" w:rsidRDefault="00FA20B6" w:rsidP="00FA20B6">
          <w:pPr>
            <w:pStyle w:val="BodyText"/>
            <w:rPr>
              <w:b/>
              <w:bCs/>
              <w:sz w:val="28"/>
              <w:lang w:val="nb-NO"/>
            </w:rPr>
          </w:pPr>
          <w:r>
            <w:rPr>
              <w:b/>
              <w:bCs/>
              <w:sz w:val="28"/>
              <w:lang w:val="nb-NO"/>
            </w:rPr>
            <w:t xml:space="preserve">2. </w:t>
          </w:r>
          <w:r w:rsidRPr="00FA20B6">
            <w:rPr>
              <w:b/>
              <w:bCs/>
              <w:sz w:val="28"/>
              <w:lang w:val="nb-NO"/>
            </w:rPr>
            <w:t>Utstyr</w:t>
          </w:r>
        </w:p>
        <w:p w14:paraId="7F8D82F7" w14:textId="77777777" w:rsidR="00FA20B6" w:rsidRPr="00FA20B6" w:rsidRDefault="00FA20B6" w:rsidP="00FA20B6">
          <w:pPr>
            <w:pStyle w:val="BodyText"/>
            <w:rPr>
              <w:sz w:val="28"/>
              <w:lang w:val="nb-NO"/>
            </w:rPr>
          </w:pPr>
          <w:r w:rsidRPr="00FA20B6">
            <w:rPr>
              <w:sz w:val="28"/>
              <w:lang w:val="nb-NO"/>
            </w:rPr>
            <w:t xml:space="preserve">Fotballsko og leggskinn er obligatorisk på trening/kamper. Alle må ha vannflasker og være kledd for været. </w:t>
          </w:r>
        </w:p>
        <w:p w14:paraId="72E63AEF" w14:textId="77777777" w:rsidR="00FA20B6" w:rsidRDefault="00FA20B6" w:rsidP="00FA20B6">
          <w:pPr>
            <w:pStyle w:val="BodyText"/>
            <w:rPr>
              <w:sz w:val="28"/>
              <w:lang w:val="nb-NO"/>
            </w:rPr>
          </w:pPr>
          <w:r w:rsidRPr="00FA20B6">
            <w:rPr>
              <w:sz w:val="28"/>
              <w:lang w:val="nb-NO"/>
            </w:rPr>
            <w:lastRenderedPageBreak/>
            <w:t xml:space="preserve">Vi har ennå ikke fått drakter til alle spillerne. «Personlige drakter» deles ut når alle draktene er på plass. Noen har bestilt og fått utdelt shorts (koster 175 kroner). Fotballsokker må alle sørge for selv. Vi ble enige om at det var </w:t>
          </w:r>
          <w:proofErr w:type="spellStart"/>
          <w:r w:rsidRPr="00FA20B6">
            <w:rPr>
              <w:sz w:val="28"/>
              <w:lang w:val="nb-NO"/>
            </w:rPr>
            <w:t>kuulest</w:t>
          </w:r>
          <w:proofErr w:type="spellEnd"/>
          <w:r w:rsidRPr="00FA20B6">
            <w:rPr>
              <w:sz w:val="28"/>
              <w:lang w:val="nb-NO"/>
            </w:rPr>
            <w:t xml:space="preserve"> med leggskinn under - og ikke over - sokkene :-)</w:t>
          </w:r>
        </w:p>
        <w:p w14:paraId="6B9E89F9" w14:textId="77D06AE3" w:rsidR="00627345" w:rsidRPr="00FA20B6" w:rsidRDefault="00627345" w:rsidP="00FA20B6">
          <w:pPr>
            <w:pStyle w:val="BodyText"/>
            <w:rPr>
              <w:sz w:val="28"/>
              <w:lang w:val="nb-NO"/>
            </w:rPr>
          </w:pPr>
          <w:r>
            <w:rPr>
              <w:sz w:val="28"/>
              <w:lang w:val="nb-NO"/>
            </w:rPr>
            <w:t>Det ble luftet interessen for å bestille treningsdresser til jentene med påtrykk av NIF-logo etc. Dette må i så fall betales av foreldrene. Vi får rabatter ved felles bestilling. Det var stor interesse for dette.</w:t>
          </w:r>
        </w:p>
        <w:p w14:paraId="056FD0BF" w14:textId="77777777" w:rsidR="00FA20B6" w:rsidRPr="00FA20B6" w:rsidRDefault="00FA20B6" w:rsidP="00FA20B6">
          <w:pPr>
            <w:pStyle w:val="BodyText"/>
            <w:rPr>
              <w:sz w:val="28"/>
              <w:lang w:val="nb-NO"/>
            </w:rPr>
          </w:pPr>
        </w:p>
        <w:p w14:paraId="2DA7F4D9" w14:textId="77777777" w:rsidR="00FA20B6" w:rsidRPr="00FA20B6" w:rsidRDefault="00FA20B6" w:rsidP="00FA20B6">
          <w:pPr>
            <w:pStyle w:val="BodyText"/>
            <w:rPr>
              <w:b/>
              <w:bCs/>
              <w:sz w:val="28"/>
              <w:lang w:val="nb-NO"/>
            </w:rPr>
          </w:pPr>
          <w:r>
            <w:rPr>
              <w:b/>
              <w:bCs/>
              <w:sz w:val="28"/>
              <w:lang w:val="nb-NO"/>
            </w:rPr>
            <w:t xml:space="preserve">3. </w:t>
          </w:r>
          <w:r w:rsidRPr="00FA20B6">
            <w:rPr>
              <w:b/>
              <w:bCs/>
              <w:sz w:val="28"/>
              <w:lang w:val="nb-NO"/>
            </w:rPr>
            <w:t>Trenerteamet og treningsopplegg framover</w:t>
          </w:r>
        </w:p>
        <w:p w14:paraId="1F68EAEC" w14:textId="77777777" w:rsidR="00FA20B6" w:rsidRPr="00FA20B6" w:rsidRDefault="00FA20B6" w:rsidP="00FA20B6">
          <w:pPr>
            <w:pStyle w:val="BodyText"/>
            <w:rPr>
              <w:sz w:val="28"/>
              <w:lang w:val="nb-NO"/>
            </w:rPr>
          </w:pPr>
          <w:r w:rsidRPr="00FA20B6">
            <w:rPr>
              <w:sz w:val="28"/>
              <w:lang w:val="nb-NO"/>
            </w:rPr>
            <w:t>Etter stor pågang med mange nye spillere denne høsten, har vi nå fått et godt og stabilt trenerteam på plass. Seks fedre har meldt sin interesse, i tillegg til et par reserver som kan stille ved behov. Kim Erik (Eri</w:t>
          </w:r>
          <w:r w:rsidR="00107E95">
            <w:rPr>
              <w:sz w:val="28"/>
              <w:lang w:val="nb-NO"/>
            </w:rPr>
            <w:t>c</w:t>
          </w:r>
          <w:r w:rsidRPr="00FA20B6">
            <w:rPr>
              <w:sz w:val="28"/>
              <w:lang w:val="nb-NO"/>
            </w:rPr>
            <w:t xml:space="preserve">a O.) og Severin (Rebecka) er hovedtrenere for laget og vil ha det sportslige ansvaret for treningene og for laginndeling etc. Anders (Jenny) fungerer som koordinator for trenerteamet. Åge (Ingrid), Even (Victoria L.) og Lars (Embla) er hjelpetrenere.  </w:t>
          </w:r>
        </w:p>
        <w:p w14:paraId="17091B28" w14:textId="03214D89" w:rsidR="00FA20B6" w:rsidRPr="00FA20B6" w:rsidRDefault="008A0690" w:rsidP="00FA20B6">
          <w:pPr>
            <w:pStyle w:val="BodyText"/>
            <w:rPr>
              <w:sz w:val="28"/>
              <w:lang w:val="nb-NO"/>
            </w:rPr>
          </w:pPr>
          <w:r>
            <w:rPr>
              <w:sz w:val="28"/>
              <w:lang w:val="nb-NO"/>
            </w:rPr>
            <w:t xml:space="preserve">Trenerteamet samarbeider </w:t>
          </w:r>
          <w:r w:rsidR="00FA20B6" w:rsidRPr="00FA20B6">
            <w:rPr>
              <w:sz w:val="28"/>
              <w:lang w:val="nb-NO"/>
            </w:rPr>
            <w:t xml:space="preserve">med koordinator for jentefotballen i NIF, Madeleine Valø for å få utviklet et godt og systematisk treningsopplegg. Madeleine vil kjøre noen </w:t>
          </w:r>
          <w:r w:rsidR="00107E95">
            <w:rPr>
              <w:sz w:val="28"/>
              <w:lang w:val="nb-NO"/>
            </w:rPr>
            <w:t xml:space="preserve">av </w:t>
          </w:r>
          <w:r w:rsidR="00FA20B6" w:rsidRPr="00FA20B6">
            <w:rPr>
              <w:sz w:val="28"/>
              <w:lang w:val="nb-NO"/>
            </w:rPr>
            <w:t>treninge</w:t>
          </w:r>
          <w:r w:rsidR="00107E95">
            <w:rPr>
              <w:sz w:val="28"/>
              <w:lang w:val="nb-NO"/>
            </w:rPr>
            <w:t>ne</w:t>
          </w:r>
          <w:r w:rsidR="00FA20B6" w:rsidRPr="00FA20B6">
            <w:rPr>
              <w:sz w:val="28"/>
              <w:lang w:val="nb-NO"/>
            </w:rPr>
            <w:t xml:space="preserve"> framover. Dette er en god støtte for trenerteamet. Hovedtrenerne vurderer deltakelse på treningskurs. </w:t>
          </w:r>
        </w:p>
        <w:p w14:paraId="53638294" w14:textId="77777777" w:rsidR="00FA20B6" w:rsidRPr="00FA20B6" w:rsidRDefault="00FA20B6" w:rsidP="00FA20B6">
          <w:pPr>
            <w:pStyle w:val="BodyText"/>
            <w:rPr>
              <w:sz w:val="28"/>
              <w:lang w:val="nb-NO"/>
            </w:rPr>
          </w:pPr>
          <w:r w:rsidRPr="00FA20B6">
            <w:rPr>
              <w:sz w:val="28"/>
              <w:lang w:val="nb-NO"/>
            </w:rPr>
            <w:t xml:space="preserve">Trening to ganger i uka ut november (onsdager 17.00 - 18.30 og søndager 18.00 - 19.30). Info om eventuelle endringer i treningstider fra november blir lagt ut på lagets nettsider så snart </w:t>
          </w:r>
          <w:proofErr w:type="spellStart"/>
          <w:r w:rsidRPr="00FA20B6">
            <w:rPr>
              <w:sz w:val="28"/>
              <w:lang w:val="nb-NO"/>
            </w:rPr>
            <w:t>baneplanen</w:t>
          </w:r>
          <w:proofErr w:type="spellEnd"/>
          <w:r w:rsidRPr="00FA20B6">
            <w:rPr>
              <w:sz w:val="28"/>
              <w:lang w:val="nb-NO"/>
            </w:rPr>
            <w:t xml:space="preserve"> for vinter</w:t>
          </w:r>
          <w:r w:rsidR="00107E95">
            <w:rPr>
              <w:sz w:val="28"/>
              <w:lang w:val="nb-NO"/>
            </w:rPr>
            <w:t>sesong</w:t>
          </w:r>
          <w:r w:rsidRPr="00FA20B6">
            <w:rPr>
              <w:sz w:val="28"/>
              <w:lang w:val="nb-NO"/>
            </w:rPr>
            <w:t xml:space="preserve">en foreligger. Treningene starter igjen på nyåret. </w:t>
          </w:r>
        </w:p>
        <w:p w14:paraId="2B9558AF" w14:textId="77777777" w:rsidR="00FA20B6" w:rsidRPr="00FA20B6" w:rsidRDefault="00FA20B6" w:rsidP="00FA20B6">
          <w:pPr>
            <w:pStyle w:val="BodyText"/>
            <w:rPr>
              <w:sz w:val="28"/>
              <w:lang w:val="nb-NO"/>
            </w:rPr>
          </w:pPr>
          <w:r w:rsidRPr="00FA20B6">
            <w:rPr>
              <w:sz w:val="28"/>
              <w:lang w:val="nb-NO"/>
            </w:rPr>
            <w:t>Det er ingen planer om å endre på felles</w:t>
          </w:r>
          <w:r w:rsidR="00107E95">
            <w:rPr>
              <w:sz w:val="28"/>
              <w:lang w:val="nb-NO"/>
            </w:rPr>
            <w:t xml:space="preserve"> </w:t>
          </w:r>
          <w:r w:rsidRPr="00FA20B6">
            <w:rPr>
              <w:sz w:val="28"/>
              <w:lang w:val="nb-NO"/>
            </w:rPr>
            <w:t>trening for jenter født i 2005 og 2006.</w:t>
          </w:r>
        </w:p>
        <w:p w14:paraId="1B780127" w14:textId="77777777" w:rsidR="00FA20B6" w:rsidRPr="00FA20B6" w:rsidRDefault="00FA20B6" w:rsidP="00FA20B6">
          <w:pPr>
            <w:pStyle w:val="BodyText"/>
            <w:rPr>
              <w:sz w:val="28"/>
              <w:lang w:val="nb-NO"/>
            </w:rPr>
          </w:pPr>
        </w:p>
        <w:p w14:paraId="65D0E4E5" w14:textId="77777777" w:rsidR="00FA20B6" w:rsidRPr="00FA20B6" w:rsidRDefault="00FA20B6" w:rsidP="00FA20B6">
          <w:pPr>
            <w:pStyle w:val="BodyText"/>
            <w:rPr>
              <w:b/>
              <w:bCs/>
              <w:sz w:val="28"/>
              <w:lang w:val="nb-NO"/>
            </w:rPr>
          </w:pPr>
          <w:r>
            <w:rPr>
              <w:b/>
              <w:bCs/>
              <w:sz w:val="28"/>
              <w:lang w:val="nb-NO"/>
            </w:rPr>
            <w:t xml:space="preserve">4. </w:t>
          </w:r>
          <w:r w:rsidRPr="00FA20B6">
            <w:rPr>
              <w:b/>
              <w:bCs/>
              <w:sz w:val="28"/>
              <w:lang w:val="nb-NO"/>
            </w:rPr>
            <w:t>Cuper</w:t>
          </w:r>
        </w:p>
        <w:p w14:paraId="19EA1A15" w14:textId="77777777" w:rsidR="00FA20B6" w:rsidRPr="00FA20B6" w:rsidRDefault="00FA20B6" w:rsidP="00FA20B6">
          <w:pPr>
            <w:pStyle w:val="BodyText"/>
            <w:rPr>
              <w:sz w:val="28"/>
              <w:lang w:val="nb-NO"/>
            </w:rPr>
          </w:pPr>
          <w:r w:rsidRPr="00FA20B6">
            <w:rPr>
              <w:sz w:val="28"/>
              <w:lang w:val="nb-NO"/>
            </w:rPr>
            <w:t xml:space="preserve">Så langt i år har vi deltatt på fire cuper: MS Cup 15/3 (to lag), Vålerenga </w:t>
          </w:r>
          <w:proofErr w:type="spellStart"/>
          <w:r w:rsidRPr="00FA20B6">
            <w:rPr>
              <w:sz w:val="28"/>
              <w:lang w:val="nb-NO"/>
            </w:rPr>
            <w:t>Bendit</w:t>
          </w:r>
          <w:proofErr w:type="spellEnd"/>
          <w:r w:rsidRPr="00FA20B6">
            <w:rPr>
              <w:sz w:val="28"/>
              <w:lang w:val="nb-NO"/>
            </w:rPr>
            <w:t xml:space="preserve"> Cup 15/6 (to lag), Ski serieavslutningskamper 21/9 (to lag) og Nordstrand Cup 12/10 (tre lag). I tillegg vil vi delta på Myggstikk Cup 25/10 (ett lag). Vi har gode erfaringer med å delta på cuper, det skaper god lagfølelse. Jentene er </w:t>
          </w:r>
          <w:r w:rsidR="00107E95">
            <w:rPr>
              <w:sz w:val="28"/>
              <w:lang w:val="nb-NO"/>
            </w:rPr>
            <w:t xml:space="preserve">også </w:t>
          </w:r>
          <w:r w:rsidRPr="00FA20B6">
            <w:rPr>
              <w:sz w:val="28"/>
              <w:lang w:val="nb-NO"/>
            </w:rPr>
            <w:t xml:space="preserve">veldig godt fornøyde med å få diplom/pokal. </w:t>
          </w:r>
        </w:p>
        <w:p w14:paraId="44F758E4" w14:textId="77777777" w:rsidR="00FA20B6" w:rsidRPr="00FA20B6" w:rsidRDefault="00FA20B6" w:rsidP="00FA20B6">
          <w:pPr>
            <w:pStyle w:val="BodyText"/>
            <w:rPr>
              <w:sz w:val="28"/>
              <w:lang w:val="nb-NO"/>
            </w:rPr>
          </w:pPr>
          <w:r w:rsidRPr="00FA20B6">
            <w:rPr>
              <w:sz w:val="28"/>
              <w:lang w:val="nb-NO"/>
            </w:rPr>
            <w:t>Det blir dessverre ikke noe av Kolbotn-cup siste helg i november, siden cupen er fullbooket. Vi forsøker å få til et alternativt opplegg, som en avslutning på sesongen. Mer info om dette etterhvert.</w:t>
          </w:r>
        </w:p>
        <w:p w14:paraId="601A04AF" w14:textId="77777777" w:rsidR="00FA20B6" w:rsidRPr="00FA20B6" w:rsidRDefault="00FA20B6" w:rsidP="00FA20B6">
          <w:pPr>
            <w:pStyle w:val="BodyText"/>
            <w:rPr>
              <w:sz w:val="28"/>
              <w:lang w:val="nb-NO"/>
            </w:rPr>
          </w:pPr>
          <w:r w:rsidRPr="00FA20B6">
            <w:rPr>
              <w:sz w:val="28"/>
              <w:lang w:val="nb-NO"/>
            </w:rPr>
            <w:t xml:space="preserve">Trenerteamet har et ønske om deltakelse på Arvika Cup i juni 2015. Dette krever noe organisering og har også en kostnadsside. </w:t>
          </w:r>
          <w:r w:rsidR="00107E95">
            <w:rPr>
              <w:sz w:val="28"/>
              <w:lang w:val="nb-NO"/>
            </w:rPr>
            <w:t xml:space="preserve">Saken </w:t>
          </w:r>
          <w:r w:rsidRPr="00FA20B6">
            <w:rPr>
              <w:sz w:val="28"/>
              <w:lang w:val="nb-NO"/>
            </w:rPr>
            <w:t>tas opp på neste foreldremøte.</w:t>
          </w:r>
        </w:p>
        <w:p w14:paraId="61328FF4" w14:textId="77777777" w:rsidR="00FA20B6" w:rsidRPr="00FA20B6" w:rsidRDefault="00FA20B6" w:rsidP="00FA20B6">
          <w:pPr>
            <w:pStyle w:val="BodyText"/>
            <w:rPr>
              <w:sz w:val="28"/>
              <w:lang w:val="nb-NO"/>
            </w:rPr>
          </w:pPr>
        </w:p>
        <w:p w14:paraId="6BC9706F" w14:textId="77777777" w:rsidR="00FA20B6" w:rsidRPr="00FA20B6" w:rsidRDefault="00FA20B6" w:rsidP="00FA20B6">
          <w:pPr>
            <w:pStyle w:val="BodyText"/>
            <w:rPr>
              <w:b/>
              <w:bCs/>
              <w:sz w:val="28"/>
              <w:lang w:val="nb-NO"/>
            </w:rPr>
          </w:pPr>
          <w:r>
            <w:rPr>
              <w:b/>
              <w:bCs/>
              <w:sz w:val="28"/>
              <w:lang w:val="nb-NO"/>
            </w:rPr>
            <w:t xml:space="preserve">5. </w:t>
          </w:r>
          <w:r w:rsidRPr="00FA20B6">
            <w:rPr>
              <w:b/>
              <w:bCs/>
              <w:sz w:val="28"/>
              <w:lang w:val="nb-NO"/>
            </w:rPr>
            <w:t>Seriespill</w:t>
          </w:r>
        </w:p>
        <w:p w14:paraId="29EB48A3" w14:textId="3CC455B2" w:rsidR="00FA20B6" w:rsidRPr="00FA20B6" w:rsidRDefault="00FA20B6" w:rsidP="00FA20B6">
          <w:pPr>
            <w:pStyle w:val="BodyText"/>
            <w:rPr>
              <w:sz w:val="28"/>
              <w:lang w:val="nb-NO"/>
            </w:rPr>
          </w:pPr>
          <w:r w:rsidRPr="00FA20B6">
            <w:rPr>
              <w:sz w:val="28"/>
              <w:lang w:val="nb-NO"/>
            </w:rPr>
            <w:t xml:space="preserve">I år har vi </w:t>
          </w:r>
          <w:r w:rsidR="00107E95">
            <w:rPr>
              <w:sz w:val="28"/>
              <w:lang w:val="nb-NO"/>
            </w:rPr>
            <w:t xml:space="preserve">deltatt med </w:t>
          </w:r>
          <w:r w:rsidRPr="00FA20B6">
            <w:rPr>
              <w:sz w:val="28"/>
              <w:lang w:val="nb-NO"/>
            </w:rPr>
            <w:t>to lag i serie</w:t>
          </w:r>
          <w:r w:rsidR="00107E95">
            <w:rPr>
              <w:sz w:val="28"/>
              <w:lang w:val="nb-NO"/>
            </w:rPr>
            <w:t>n</w:t>
          </w:r>
          <w:r w:rsidRPr="00FA20B6">
            <w:rPr>
              <w:sz w:val="28"/>
              <w:lang w:val="nb-NO"/>
            </w:rPr>
            <w:t xml:space="preserve"> - hvert lag </w:t>
          </w:r>
          <w:r w:rsidR="00107E95">
            <w:rPr>
              <w:sz w:val="28"/>
              <w:lang w:val="nb-NO"/>
            </w:rPr>
            <w:t>med</w:t>
          </w:r>
          <w:r w:rsidRPr="00FA20B6">
            <w:rPr>
              <w:sz w:val="28"/>
              <w:lang w:val="nb-NO"/>
            </w:rPr>
            <w:t>13 kamper. Trenerteamet har hatt god er</w:t>
          </w:r>
          <w:r w:rsidR="008A0690">
            <w:rPr>
              <w:sz w:val="28"/>
              <w:lang w:val="nb-NO"/>
            </w:rPr>
            <w:t xml:space="preserve">faring med faste lag i serien. Faste lag </w:t>
          </w:r>
          <w:r w:rsidRPr="00FA20B6">
            <w:rPr>
              <w:sz w:val="28"/>
              <w:lang w:val="nb-NO"/>
            </w:rPr>
            <w:t xml:space="preserve">har bidratt til å skape god lagfølelse, trenerne </w:t>
          </w:r>
          <w:r w:rsidR="008A0690">
            <w:rPr>
              <w:sz w:val="28"/>
              <w:lang w:val="nb-NO"/>
            </w:rPr>
            <w:t xml:space="preserve">har </w:t>
          </w:r>
          <w:r w:rsidRPr="00FA20B6">
            <w:rPr>
              <w:sz w:val="28"/>
              <w:lang w:val="nb-NO"/>
            </w:rPr>
            <w:t>blir godt kjent med jentene og foreldrene har blitt godt kjent.</w:t>
          </w:r>
        </w:p>
        <w:p w14:paraId="424E67DC" w14:textId="77777777" w:rsidR="00FA20B6" w:rsidRPr="00FA20B6" w:rsidRDefault="00FA20B6" w:rsidP="00FA20B6">
          <w:pPr>
            <w:pStyle w:val="BodyText"/>
            <w:rPr>
              <w:sz w:val="28"/>
              <w:lang w:val="nb-NO"/>
            </w:rPr>
          </w:pPr>
          <w:r w:rsidRPr="00FA20B6">
            <w:rPr>
              <w:sz w:val="28"/>
              <w:lang w:val="nb-NO"/>
            </w:rPr>
            <w:t>Beslutning om antall lag neste år tas av trenerteamet på nyåret. Vi satser på eget lag for 2006-årgangen.</w:t>
          </w:r>
        </w:p>
        <w:p w14:paraId="54F34A2C" w14:textId="77777777" w:rsidR="00FA20B6" w:rsidRPr="00FA20B6" w:rsidRDefault="00FA20B6" w:rsidP="00FA20B6">
          <w:pPr>
            <w:pStyle w:val="BodyText"/>
            <w:rPr>
              <w:sz w:val="28"/>
              <w:lang w:val="nb-NO"/>
            </w:rPr>
          </w:pPr>
        </w:p>
        <w:p w14:paraId="14715F5E" w14:textId="77777777" w:rsidR="00FA20B6" w:rsidRPr="00FA20B6" w:rsidRDefault="00FA20B6" w:rsidP="00FA20B6">
          <w:pPr>
            <w:pStyle w:val="BodyText"/>
            <w:rPr>
              <w:b/>
              <w:bCs/>
              <w:sz w:val="28"/>
              <w:lang w:val="nb-NO"/>
            </w:rPr>
          </w:pPr>
          <w:r>
            <w:rPr>
              <w:b/>
              <w:bCs/>
              <w:sz w:val="28"/>
              <w:lang w:val="nb-NO"/>
            </w:rPr>
            <w:t xml:space="preserve">6. </w:t>
          </w:r>
          <w:r w:rsidRPr="00FA20B6">
            <w:rPr>
              <w:b/>
              <w:bCs/>
              <w:sz w:val="28"/>
              <w:lang w:val="nb-NO"/>
            </w:rPr>
            <w:t>Økonomi</w:t>
          </w:r>
        </w:p>
        <w:p w14:paraId="5C644368" w14:textId="77777777" w:rsidR="00FA20B6" w:rsidRPr="00FA20B6" w:rsidRDefault="00FA20B6" w:rsidP="00FA20B6">
          <w:pPr>
            <w:pStyle w:val="BodyText"/>
            <w:rPr>
              <w:sz w:val="28"/>
              <w:lang w:val="nb-NO"/>
            </w:rPr>
          </w:pPr>
          <w:r w:rsidRPr="00FA20B6">
            <w:rPr>
              <w:sz w:val="28"/>
              <w:lang w:val="nb-NO"/>
            </w:rPr>
            <w:t xml:space="preserve">Lene </w:t>
          </w:r>
          <w:r w:rsidR="005D1234">
            <w:rPr>
              <w:sz w:val="28"/>
              <w:lang w:val="nb-NO"/>
            </w:rPr>
            <w:t xml:space="preserve">(Astrid) </w:t>
          </w:r>
          <w:r w:rsidRPr="00FA20B6">
            <w:rPr>
              <w:sz w:val="28"/>
              <w:lang w:val="nb-NO"/>
            </w:rPr>
            <w:t>er årgangsansvarlig for laget og har det meste av den administrative kontakten med klubben. Hun orienterte om økonomien i laget. Vi hadde et kakelotteri før sommeren som innbragte rundt 5.500 kroner. Jentene deltok med stor iver. Det planlegges et nytt kakelotteri i forbindelse med at julegrana tennes på Sæter 29. november. Mer info etterhvert.</w:t>
          </w:r>
        </w:p>
        <w:p w14:paraId="0D7AD7B5" w14:textId="77777777" w:rsidR="00FA20B6" w:rsidRPr="00FA20B6" w:rsidRDefault="00FA20B6" w:rsidP="00FA20B6">
          <w:pPr>
            <w:pStyle w:val="BodyText"/>
            <w:rPr>
              <w:sz w:val="28"/>
              <w:lang w:val="nb-NO"/>
            </w:rPr>
          </w:pPr>
          <w:r w:rsidRPr="00FA20B6">
            <w:rPr>
              <w:sz w:val="28"/>
              <w:lang w:val="nb-NO"/>
            </w:rPr>
            <w:t xml:space="preserve">Det ble konkludert med at vi trolig har penger nok ut dette året, men at det er behov for å tenke kreativt når det gjelder å skaffe inntekter til laget </w:t>
          </w:r>
          <w:r w:rsidR="005D1234">
            <w:rPr>
              <w:sz w:val="28"/>
              <w:lang w:val="nb-NO"/>
            </w:rPr>
            <w:t xml:space="preserve">i </w:t>
          </w:r>
          <w:r w:rsidRPr="00FA20B6">
            <w:rPr>
              <w:sz w:val="28"/>
              <w:lang w:val="nb-NO"/>
            </w:rPr>
            <w:t xml:space="preserve">2015 (se «ledige stillinger» nedenfor). </w:t>
          </w:r>
        </w:p>
        <w:p w14:paraId="3CB1F5F3" w14:textId="483B77AD" w:rsidR="00FA20B6" w:rsidRPr="00FA20B6" w:rsidRDefault="00FA20B6" w:rsidP="00FA20B6">
          <w:pPr>
            <w:pStyle w:val="BodyText"/>
            <w:rPr>
              <w:sz w:val="28"/>
              <w:lang w:val="nb-NO"/>
            </w:rPr>
          </w:pPr>
        </w:p>
        <w:p w14:paraId="123531CA" w14:textId="77777777" w:rsidR="00FA20B6" w:rsidRPr="00FA20B6" w:rsidRDefault="00FA20B6" w:rsidP="00FA20B6">
          <w:pPr>
            <w:pStyle w:val="BodyText"/>
            <w:rPr>
              <w:b/>
              <w:bCs/>
              <w:sz w:val="28"/>
              <w:lang w:val="nb-NO"/>
            </w:rPr>
          </w:pPr>
          <w:r>
            <w:rPr>
              <w:b/>
              <w:bCs/>
              <w:sz w:val="28"/>
              <w:lang w:val="nb-NO"/>
            </w:rPr>
            <w:t xml:space="preserve">7. </w:t>
          </w:r>
          <w:r w:rsidRPr="00FA20B6">
            <w:rPr>
              <w:b/>
              <w:bCs/>
              <w:sz w:val="28"/>
              <w:lang w:val="nb-NO"/>
            </w:rPr>
            <w:t>Web/informasjonsformidling</w:t>
          </w:r>
        </w:p>
        <w:p w14:paraId="1DC3C2F0" w14:textId="77777777" w:rsidR="00FA20B6" w:rsidRPr="00FA20B6" w:rsidRDefault="00FA20B6" w:rsidP="00FA20B6">
          <w:pPr>
            <w:pStyle w:val="BodyText"/>
            <w:rPr>
              <w:sz w:val="28"/>
              <w:lang w:val="nb-NO"/>
            </w:rPr>
          </w:pPr>
          <w:r w:rsidRPr="00FA20B6">
            <w:rPr>
              <w:sz w:val="28"/>
              <w:lang w:val="nb-NO"/>
            </w:rPr>
            <w:t xml:space="preserve">Nordstrand IF har nå nye websider - mer tilpasset ulike plattformer: </w:t>
          </w:r>
          <w:hyperlink r:id="rId8" w:history="1">
            <w:r w:rsidR="005D1234" w:rsidRPr="006068DA">
              <w:rPr>
                <w:rStyle w:val="Hyperlink"/>
                <w:sz w:val="28"/>
                <w:lang w:val="nb-NO"/>
              </w:rPr>
              <w:t>http://www.nordstrand-if.no</w:t>
            </w:r>
          </w:hyperlink>
          <w:r w:rsidR="005D1234">
            <w:rPr>
              <w:sz w:val="28"/>
              <w:lang w:val="nb-NO"/>
            </w:rPr>
            <w:t xml:space="preserve"> </w:t>
          </w:r>
        </w:p>
        <w:p w14:paraId="7A1A3FA2" w14:textId="628574AE" w:rsidR="00FA20B6" w:rsidRPr="00FA20B6" w:rsidRDefault="00FA20B6" w:rsidP="00FA20B6">
          <w:pPr>
            <w:pStyle w:val="BodyText"/>
            <w:rPr>
              <w:sz w:val="28"/>
              <w:lang w:val="nb-NO"/>
            </w:rPr>
          </w:pPr>
          <w:r w:rsidRPr="00FA20B6">
            <w:rPr>
              <w:sz w:val="28"/>
              <w:lang w:val="nb-NO"/>
            </w:rPr>
            <w:t>Anders har ansvar for all informasjon til foreldrene og han orienterte om at informasjonsformidling framover vil gå fra mail til web</w:t>
          </w:r>
          <w:r w:rsidR="005D1234">
            <w:rPr>
              <w:sz w:val="28"/>
              <w:lang w:val="nb-NO"/>
            </w:rPr>
            <w:t xml:space="preserve"> siden dette forenkler jobben</w:t>
          </w:r>
          <w:r w:rsidRPr="00FA20B6">
            <w:rPr>
              <w:sz w:val="28"/>
              <w:lang w:val="nb-NO"/>
            </w:rPr>
            <w:t>. Laget har en webside på NIF sine sider (</w:t>
          </w:r>
          <w:hyperlink r:id="rId9" w:history="1">
            <w:r w:rsidRPr="00FA20B6">
              <w:rPr>
                <w:rStyle w:val="Hyperlink"/>
                <w:sz w:val="28"/>
                <w:lang w:val="nb-NO"/>
              </w:rPr>
              <w:t>http://www.nordstrand-if.no/finn-mitt-lag/fotball/fotball-jenter-2005/2006/nyheter</w:t>
            </w:r>
          </w:hyperlink>
          <w:r w:rsidRPr="00FA20B6">
            <w:rPr>
              <w:sz w:val="28"/>
              <w:lang w:val="nb-NO"/>
            </w:rPr>
            <w:t xml:space="preserve">). Her vil det </w:t>
          </w:r>
          <w:r w:rsidR="007C7026">
            <w:rPr>
              <w:sz w:val="28"/>
              <w:lang w:val="nb-NO"/>
            </w:rPr>
            <w:t xml:space="preserve">jevnlig </w:t>
          </w:r>
          <w:r w:rsidRPr="00FA20B6">
            <w:rPr>
              <w:sz w:val="28"/>
              <w:lang w:val="nb-NO"/>
            </w:rPr>
            <w:t xml:space="preserve">bli lagt ut </w:t>
          </w:r>
          <w:r w:rsidR="007C7026">
            <w:rPr>
              <w:sz w:val="28"/>
              <w:lang w:val="nb-NO"/>
            </w:rPr>
            <w:t xml:space="preserve">oppdateringer om aktiviteter rundt laget </w:t>
          </w:r>
          <w:r w:rsidRPr="00FA20B6">
            <w:rPr>
              <w:sz w:val="28"/>
              <w:lang w:val="nb-NO"/>
            </w:rPr>
            <w:t xml:space="preserve">(oppdateres i løpet av søndag kveld). </w:t>
          </w:r>
          <w:r w:rsidR="007C7026">
            <w:rPr>
              <w:sz w:val="28"/>
              <w:lang w:val="nb-NO"/>
            </w:rPr>
            <w:t xml:space="preserve">Påmeldinger til lagaktiviteter skjer også via nettsidene. </w:t>
          </w:r>
          <w:r w:rsidRPr="00FA20B6">
            <w:rPr>
              <w:sz w:val="28"/>
              <w:lang w:val="nb-NO"/>
            </w:rPr>
            <w:t xml:space="preserve">Det forventes at alle går inn på denne siden og gjør seg kjent. La gjerne jentene gjøre det til en vane å sjekke denne siden, så er også de orientert om hva som skjer - når det er trening, når det er kamper, når vi har oppmøte, hvilke cuper og aktiviteter som kommer til å skje etc. </w:t>
          </w:r>
        </w:p>
        <w:p w14:paraId="5C0830DF" w14:textId="7480FE4D" w:rsidR="00FA20B6" w:rsidRPr="00FA20B6" w:rsidRDefault="008A0690" w:rsidP="00FA20B6">
          <w:pPr>
            <w:pStyle w:val="BodyText"/>
            <w:rPr>
              <w:sz w:val="28"/>
              <w:lang w:val="nb-NO"/>
            </w:rPr>
          </w:pPr>
          <w:r>
            <w:rPr>
              <w:sz w:val="28"/>
              <w:lang w:val="nb-NO"/>
            </w:rPr>
            <w:t>Det er ø</w:t>
          </w:r>
          <w:r w:rsidR="00FA20B6" w:rsidRPr="00FA20B6">
            <w:rPr>
              <w:sz w:val="28"/>
              <w:lang w:val="nb-NO"/>
            </w:rPr>
            <w:t>nske</w:t>
          </w:r>
          <w:r>
            <w:rPr>
              <w:sz w:val="28"/>
              <w:lang w:val="nb-NO"/>
            </w:rPr>
            <w:t xml:space="preserve">lig at noen </w:t>
          </w:r>
          <w:r w:rsidR="00FA20B6" w:rsidRPr="00FA20B6">
            <w:rPr>
              <w:sz w:val="28"/>
              <w:lang w:val="nb-NO"/>
            </w:rPr>
            <w:t>kan ta ansvar for å legge ut nyhetsoppslag fra aktiviteter på laget. Dette er gøy for jentene/foreldrene, men også med tanke på rekruttering av nye jenter. Veldig lett å publisere nytt stoff med den nye løsningen. Kan du Word, fikser du dette. (Se under)</w:t>
          </w:r>
        </w:p>
        <w:p w14:paraId="4147C124" w14:textId="47E78BD8" w:rsidR="005D1234" w:rsidRDefault="005D1234" w:rsidP="00FA20B6">
          <w:pPr>
            <w:pStyle w:val="BodyText"/>
            <w:rPr>
              <w:sz w:val="28"/>
              <w:lang w:val="nb-NO"/>
            </w:rPr>
          </w:pPr>
          <w:r>
            <w:rPr>
              <w:sz w:val="28"/>
              <w:lang w:val="nb-NO"/>
            </w:rPr>
            <w:t>All påmelding til cuper etc. vil bli gjort gjennom eget påmeldingsskjema. Vi skal forsøke å få til en løsning der den enkelte kan se hvilke</w:t>
          </w:r>
          <w:r w:rsidR="00A84D43">
            <w:rPr>
              <w:sz w:val="28"/>
              <w:lang w:val="nb-NO"/>
            </w:rPr>
            <w:t xml:space="preserve"> cuper de har meldt seg på.</w:t>
          </w:r>
        </w:p>
        <w:p w14:paraId="78C94BA8" w14:textId="47734421" w:rsidR="005D1234" w:rsidRDefault="00FF0DF2" w:rsidP="005D1234">
          <w:pPr>
            <w:pStyle w:val="BodyText"/>
            <w:rPr>
              <w:sz w:val="28"/>
              <w:lang w:val="nb-NO"/>
            </w:rPr>
          </w:pPr>
          <w:r>
            <w:rPr>
              <w:sz w:val="28"/>
              <w:lang w:val="nb-NO"/>
            </w:rPr>
            <w:t>Hvis du vil ha kontakt med noen i lagledelsen, send mail til l</w:t>
          </w:r>
          <w:r w:rsidR="005D1234">
            <w:rPr>
              <w:sz w:val="28"/>
              <w:lang w:val="nb-NO"/>
            </w:rPr>
            <w:t xml:space="preserve">agets mailadresse </w:t>
          </w:r>
          <w:hyperlink r:id="rId10" w:history="1">
            <w:r w:rsidR="005D1234" w:rsidRPr="006068DA">
              <w:rPr>
                <w:rStyle w:val="Hyperlink"/>
                <w:sz w:val="28"/>
                <w:lang w:val="nb-NO"/>
              </w:rPr>
              <w:t>nif2005.06@gmail.com</w:t>
            </w:r>
          </w:hyperlink>
          <w:r w:rsidR="005D1234">
            <w:rPr>
              <w:sz w:val="28"/>
              <w:lang w:val="nb-NO"/>
            </w:rPr>
            <w:t>. Mailer vil bli lest jevnlig</w:t>
          </w:r>
          <w:r>
            <w:rPr>
              <w:sz w:val="28"/>
              <w:lang w:val="nb-NO"/>
            </w:rPr>
            <w:t xml:space="preserve"> og forsøkt besvart så fort som mulig</w:t>
          </w:r>
          <w:r w:rsidR="005D1234">
            <w:rPr>
              <w:sz w:val="28"/>
              <w:lang w:val="nb-NO"/>
            </w:rPr>
            <w:t>.</w:t>
          </w:r>
        </w:p>
        <w:p w14:paraId="4DDF32BB" w14:textId="4EB9A6FE" w:rsidR="00627345" w:rsidRPr="00FF0DF2" w:rsidRDefault="002379D9" w:rsidP="00FA20B6">
          <w:pPr>
            <w:pStyle w:val="BodyText"/>
            <w:rPr>
              <w:sz w:val="28"/>
              <w:lang w:val="nb-NO"/>
            </w:rPr>
          </w:pPr>
          <w:r>
            <w:rPr>
              <w:sz w:val="28"/>
              <w:lang w:val="nb-NO"/>
            </w:rPr>
            <w:t xml:space="preserve">Laget har en </w:t>
          </w:r>
          <w:r w:rsidR="00FF0DF2">
            <w:rPr>
              <w:sz w:val="28"/>
              <w:lang w:val="nb-NO"/>
            </w:rPr>
            <w:t xml:space="preserve">intern </w:t>
          </w:r>
          <w:proofErr w:type="spellStart"/>
          <w:r>
            <w:rPr>
              <w:sz w:val="28"/>
              <w:lang w:val="nb-NO"/>
            </w:rPr>
            <w:t>facebook</w:t>
          </w:r>
          <w:proofErr w:type="spellEnd"/>
          <w:r>
            <w:rPr>
              <w:sz w:val="28"/>
              <w:lang w:val="nb-NO"/>
            </w:rPr>
            <w:t xml:space="preserve">-side der alle kan legge ut bilder </w:t>
          </w:r>
          <w:proofErr w:type="spellStart"/>
          <w:r>
            <w:rPr>
              <w:sz w:val="28"/>
              <w:lang w:val="nb-NO"/>
            </w:rPr>
            <w:t>etc</w:t>
          </w:r>
          <w:proofErr w:type="spellEnd"/>
          <w:r w:rsidR="00FF0DF2">
            <w:rPr>
              <w:sz w:val="28"/>
              <w:lang w:val="nb-NO"/>
            </w:rPr>
            <w:t xml:space="preserve"> (som bare vil bli sett av medlemmer)</w:t>
          </w:r>
          <w:r>
            <w:rPr>
              <w:sz w:val="28"/>
              <w:lang w:val="nb-NO"/>
            </w:rPr>
            <w:t xml:space="preserve">. </w:t>
          </w:r>
          <w:r w:rsidR="00FF0DF2">
            <w:rPr>
              <w:sz w:val="28"/>
              <w:lang w:val="nb-NO"/>
            </w:rPr>
            <w:t xml:space="preserve">Om du ikke har fått invitasjon og gjerne vil være medlem, gi </w:t>
          </w:r>
          <w:bookmarkStart w:id="0" w:name="_GoBack"/>
          <w:bookmarkEnd w:id="0"/>
          <w:r w:rsidR="00FF0DF2">
            <w:rPr>
              <w:sz w:val="28"/>
              <w:lang w:val="nb-NO"/>
            </w:rPr>
            <w:t>beskjed.</w:t>
          </w:r>
        </w:p>
        <w:p w14:paraId="06A9FFA9" w14:textId="77777777" w:rsidR="00627345" w:rsidRDefault="00627345" w:rsidP="00FA20B6">
          <w:pPr>
            <w:pStyle w:val="BodyText"/>
            <w:rPr>
              <w:b/>
              <w:bCs/>
              <w:sz w:val="28"/>
              <w:lang w:val="nb-NO"/>
            </w:rPr>
          </w:pPr>
        </w:p>
        <w:p w14:paraId="066F7531" w14:textId="196AB91D" w:rsidR="00FA20B6" w:rsidRPr="00FA20B6" w:rsidRDefault="00FA20B6" w:rsidP="00FA20B6">
          <w:pPr>
            <w:pStyle w:val="BodyText"/>
            <w:rPr>
              <w:b/>
              <w:bCs/>
              <w:sz w:val="28"/>
              <w:lang w:val="nb-NO"/>
            </w:rPr>
          </w:pPr>
          <w:r>
            <w:rPr>
              <w:b/>
              <w:bCs/>
              <w:sz w:val="28"/>
              <w:lang w:val="nb-NO"/>
            </w:rPr>
            <w:t xml:space="preserve">8. </w:t>
          </w:r>
          <w:r w:rsidR="00627345">
            <w:rPr>
              <w:b/>
              <w:bCs/>
              <w:sz w:val="28"/>
              <w:lang w:val="nb-NO"/>
            </w:rPr>
            <w:t>”</w:t>
          </w:r>
          <w:r w:rsidRPr="00FA20B6">
            <w:rPr>
              <w:b/>
              <w:bCs/>
              <w:sz w:val="28"/>
              <w:lang w:val="nb-NO"/>
            </w:rPr>
            <w:t>Ledige stillinger</w:t>
          </w:r>
          <w:r w:rsidR="00627345">
            <w:rPr>
              <w:b/>
              <w:bCs/>
              <w:sz w:val="28"/>
              <w:lang w:val="nb-NO"/>
            </w:rPr>
            <w:t>”</w:t>
          </w:r>
        </w:p>
        <w:p w14:paraId="7CEF830F" w14:textId="68527EB9" w:rsidR="00FA20B6" w:rsidRPr="00FA20B6" w:rsidRDefault="00627345" w:rsidP="00FA20B6">
          <w:pPr>
            <w:pStyle w:val="BodyText"/>
            <w:rPr>
              <w:sz w:val="28"/>
              <w:lang w:val="nb-NO"/>
            </w:rPr>
          </w:pPr>
          <w:r>
            <w:rPr>
              <w:sz w:val="28"/>
              <w:lang w:val="nb-NO"/>
            </w:rPr>
            <w:t xml:space="preserve">Å drive et fotballag er foreldrenes ansvar i fellesskap og må gjøres som en dugnadsinnsats. </w:t>
          </w:r>
          <w:r w:rsidR="00FA20B6" w:rsidRPr="00FA20B6">
            <w:rPr>
              <w:sz w:val="28"/>
              <w:lang w:val="nb-NO"/>
            </w:rPr>
            <w:t xml:space="preserve">For å få til en god organisering av aktivitetene rundt laget, er det </w:t>
          </w:r>
          <w:r>
            <w:rPr>
              <w:sz w:val="28"/>
              <w:lang w:val="nb-NO"/>
            </w:rPr>
            <w:t xml:space="preserve">derfor </w:t>
          </w:r>
          <w:r w:rsidR="00FA20B6" w:rsidRPr="00FA20B6">
            <w:rPr>
              <w:sz w:val="28"/>
              <w:lang w:val="nb-NO"/>
            </w:rPr>
            <w:t>behov for å fordele oppgaver</w:t>
          </w:r>
          <w:r>
            <w:rPr>
              <w:sz w:val="28"/>
              <w:lang w:val="nb-NO"/>
            </w:rPr>
            <w:t xml:space="preserve"> foreldrene imellom</w:t>
          </w:r>
          <w:r w:rsidR="00FA20B6" w:rsidRPr="00FA20B6">
            <w:rPr>
              <w:sz w:val="28"/>
              <w:lang w:val="nb-NO"/>
            </w:rPr>
            <w:t xml:space="preserve">. Trenerteamet er nå på plass og Anders har sagt seg villig til å koordinere aktivitetene i laget. </w:t>
          </w:r>
          <w:r>
            <w:rPr>
              <w:sz w:val="28"/>
              <w:lang w:val="nb-NO"/>
            </w:rPr>
            <w:t xml:space="preserve">Lene er årgangsansvarlig. </w:t>
          </w:r>
          <w:r w:rsidR="00FA20B6" w:rsidRPr="00FA20B6">
            <w:rPr>
              <w:sz w:val="28"/>
              <w:lang w:val="nb-NO"/>
            </w:rPr>
            <w:t>Utover dette er det nødvendig at flere foreldre stiller opp</w:t>
          </w:r>
          <w:r w:rsidR="005D1234">
            <w:rPr>
              <w:sz w:val="28"/>
              <w:lang w:val="nb-NO"/>
            </w:rPr>
            <w:t xml:space="preserve"> og engasjerer seg i lagaktivitetene</w:t>
          </w:r>
          <w:r w:rsidR="00FA20B6" w:rsidRPr="00FA20B6">
            <w:rPr>
              <w:sz w:val="28"/>
              <w:lang w:val="nb-NO"/>
            </w:rPr>
            <w:t xml:space="preserve">. Det ble derfor lyst en del ledige stillinger på foreldremøtet. Ingen av disse stillingene krever veldig mye, forutsatt at vi klarer å fordele dem på flere foreldre:  </w:t>
          </w:r>
        </w:p>
        <w:p w14:paraId="0B83C160" w14:textId="77777777" w:rsidR="00FA20B6" w:rsidRPr="00FA20B6" w:rsidRDefault="00FA20B6" w:rsidP="00FA20B6">
          <w:pPr>
            <w:pStyle w:val="BodyText"/>
            <w:rPr>
              <w:sz w:val="28"/>
              <w:lang w:val="nb-NO"/>
            </w:rPr>
          </w:pPr>
          <w:r w:rsidRPr="00FA20B6">
            <w:rPr>
              <w:sz w:val="28"/>
              <w:lang w:val="nb-NO"/>
            </w:rPr>
            <w:t xml:space="preserve">A. </w:t>
          </w:r>
          <w:r w:rsidRPr="00FA20B6">
            <w:rPr>
              <w:b/>
              <w:bCs/>
              <w:sz w:val="28"/>
              <w:lang w:val="nb-NO"/>
            </w:rPr>
            <w:t>Cupkomite</w:t>
          </w:r>
          <w:r w:rsidRPr="00FA20B6">
            <w:rPr>
              <w:sz w:val="28"/>
              <w:lang w:val="nb-NO"/>
            </w:rPr>
            <w:t xml:space="preserve">, som tar ansvar for påmelding til cuper og andre oppgaver i tilknytning til </w:t>
          </w:r>
          <w:proofErr w:type="spellStart"/>
          <w:r w:rsidRPr="00FA20B6">
            <w:rPr>
              <w:sz w:val="28"/>
              <w:lang w:val="nb-NO"/>
            </w:rPr>
            <w:t>cupdeltakelse</w:t>
          </w:r>
          <w:proofErr w:type="spellEnd"/>
          <w:r w:rsidRPr="00FA20B6">
            <w:rPr>
              <w:sz w:val="28"/>
              <w:lang w:val="nb-NO"/>
            </w:rPr>
            <w:t>. Vegard (Marit) meldte sin interesse på møtet. Det er behov for en til, som Vegard kan jobbe sammen med.</w:t>
          </w:r>
        </w:p>
        <w:p w14:paraId="589E3B24" w14:textId="77777777" w:rsidR="00FA20B6" w:rsidRPr="00FA20B6" w:rsidRDefault="00FA20B6" w:rsidP="00FA20B6">
          <w:pPr>
            <w:pStyle w:val="BodyText"/>
            <w:rPr>
              <w:sz w:val="28"/>
              <w:lang w:val="nb-NO"/>
            </w:rPr>
          </w:pPr>
          <w:r w:rsidRPr="00FA20B6">
            <w:rPr>
              <w:sz w:val="28"/>
              <w:lang w:val="nb-NO"/>
            </w:rPr>
            <w:t xml:space="preserve">B. </w:t>
          </w:r>
          <w:r w:rsidRPr="00FA20B6">
            <w:rPr>
              <w:b/>
              <w:bCs/>
              <w:sz w:val="28"/>
              <w:lang w:val="nb-NO"/>
            </w:rPr>
            <w:t>Økonomikomite</w:t>
          </w:r>
          <w:r w:rsidRPr="00FA20B6">
            <w:rPr>
              <w:sz w:val="28"/>
              <w:lang w:val="nb-NO"/>
            </w:rPr>
            <w:t xml:space="preserve">, som kan ta ansvar for å skaffe inntekter til laget. Lene (Astrid) har tatt ansvar for å arrangere kakelotteri og er villig til å fortsette med det. Det er samtidig behov for ytterligere en eller to foreldre, som kan tenke kreativt på hvordan vi kan skaffe penger til laget, slik at vi kan melde på cuper, arrangere sosiale aktiviteter og kjøpe inn utstyr. Sponsorinntekter?  </w:t>
          </w:r>
        </w:p>
        <w:p w14:paraId="494FC7EB" w14:textId="45D47303" w:rsidR="00FA20B6" w:rsidRPr="00FA20B6" w:rsidRDefault="00FA20B6" w:rsidP="00FA20B6">
          <w:pPr>
            <w:pStyle w:val="BodyText"/>
            <w:rPr>
              <w:sz w:val="28"/>
              <w:lang w:val="nb-NO"/>
            </w:rPr>
          </w:pPr>
          <w:r w:rsidRPr="00FA20B6">
            <w:rPr>
              <w:sz w:val="28"/>
              <w:lang w:val="nb-NO"/>
            </w:rPr>
            <w:t xml:space="preserve">C. </w:t>
          </w:r>
          <w:r w:rsidRPr="00FA20B6">
            <w:rPr>
              <w:b/>
              <w:bCs/>
              <w:sz w:val="28"/>
              <w:lang w:val="nb-NO"/>
            </w:rPr>
            <w:t>Sosialkomite</w:t>
          </w:r>
          <w:r w:rsidRPr="00FA20B6">
            <w:rPr>
              <w:sz w:val="28"/>
              <w:lang w:val="nb-NO"/>
            </w:rPr>
            <w:t xml:space="preserve">, som kan ta ansvar for sosiale arrangementer, </w:t>
          </w:r>
          <w:r w:rsidR="00A84D43">
            <w:rPr>
              <w:sz w:val="28"/>
              <w:lang w:val="nb-NO"/>
            </w:rPr>
            <w:t>for eksempel</w:t>
          </w:r>
          <w:r w:rsidRPr="00FA20B6">
            <w:rPr>
              <w:sz w:val="28"/>
              <w:lang w:val="nb-NO"/>
            </w:rPr>
            <w:t xml:space="preserve"> knyttet til sesongavslutning eller liknende. Anette (Mille) har hatt ansvaret for dette så langt.</w:t>
          </w:r>
        </w:p>
        <w:p w14:paraId="14B5552B" w14:textId="77777777" w:rsidR="00FA20B6" w:rsidRPr="00FA20B6" w:rsidRDefault="00FA20B6" w:rsidP="00FA20B6">
          <w:pPr>
            <w:pStyle w:val="BodyText"/>
            <w:rPr>
              <w:sz w:val="28"/>
              <w:lang w:val="nb-NO"/>
            </w:rPr>
          </w:pPr>
          <w:r w:rsidRPr="00FA20B6">
            <w:rPr>
              <w:sz w:val="28"/>
              <w:lang w:val="nb-NO"/>
            </w:rPr>
            <w:t xml:space="preserve">D. </w:t>
          </w:r>
          <w:proofErr w:type="spellStart"/>
          <w:r w:rsidRPr="00FA20B6">
            <w:rPr>
              <w:b/>
              <w:bCs/>
              <w:sz w:val="28"/>
              <w:lang w:val="nb-NO"/>
            </w:rPr>
            <w:t>Webjournalister</w:t>
          </w:r>
          <w:proofErr w:type="spellEnd"/>
          <w:r w:rsidRPr="00FA20B6">
            <w:rPr>
              <w:sz w:val="28"/>
              <w:lang w:val="nb-NO"/>
            </w:rPr>
            <w:t xml:space="preserve">, som kan lage nyhetsoppslag som kan legges ut på lagets nettside. </w:t>
          </w:r>
        </w:p>
        <w:p w14:paraId="3F97AD67" w14:textId="7D877C30" w:rsidR="004834B3" w:rsidRPr="004834B3" w:rsidRDefault="00A84D43" w:rsidP="004834B3">
          <w:pPr>
            <w:pStyle w:val="BodyText"/>
            <w:rPr>
              <w:sz w:val="28"/>
              <w:lang w:val="nb-NO"/>
            </w:rPr>
          </w:pPr>
          <w:r>
            <w:rPr>
              <w:sz w:val="28"/>
              <w:lang w:val="nb-NO"/>
            </w:rPr>
            <w:t xml:space="preserve">Er du interessert i å bidra, ta </w:t>
          </w:r>
          <w:r w:rsidR="00FA20B6" w:rsidRPr="00FA20B6">
            <w:rPr>
              <w:sz w:val="28"/>
              <w:lang w:val="nb-NO"/>
            </w:rPr>
            <w:t xml:space="preserve">kontakt med Anders - også om det er andre ting du kan tenke deg å bidra med. Målet er å få plass nok interesserte foreldre før jul, så vi </w:t>
          </w:r>
          <w:r w:rsidR="005D1234">
            <w:rPr>
              <w:sz w:val="28"/>
              <w:lang w:val="nb-NO"/>
            </w:rPr>
            <w:t>kan sikre</w:t>
          </w:r>
          <w:r w:rsidR="00FA20B6" w:rsidRPr="00FA20B6">
            <w:rPr>
              <w:sz w:val="28"/>
              <w:lang w:val="nb-NO"/>
            </w:rPr>
            <w:t xml:space="preserve"> en god infrastruktur og organisering rundt lagaktivite</w:t>
          </w:r>
          <w:r w:rsidR="00627345">
            <w:rPr>
              <w:sz w:val="28"/>
              <w:lang w:val="nb-NO"/>
            </w:rPr>
            <w:t>te</w:t>
          </w:r>
          <w:r w:rsidR="00FA20B6" w:rsidRPr="00FA20B6">
            <w:rPr>
              <w:sz w:val="28"/>
              <w:lang w:val="nb-NO"/>
            </w:rPr>
            <w:t xml:space="preserve">ne i forkant av neste sesong. </w:t>
          </w:r>
        </w:p>
      </w:sdtContent>
    </w:sdt>
    <w:p w14:paraId="062169CC" w14:textId="3C5FBB0D" w:rsidR="00A00C35" w:rsidRPr="00FA20B6" w:rsidRDefault="009F5780" w:rsidP="004834B3">
      <w:pPr>
        <w:pStyle w:val="BodyText"/>
        <w:rPr>
          <w:lang w:val="nb-NO"/>
        </w:rPr>
      </w:pPr>
      <w:r w:rsidRPr="00FA20B6">
        <w:rPr>
          <w:lang w:val="nb-NO"/>
        </w:rPr>
        <w:t xml:space="preserve"> </w:t>
      </w:r>
    </w:p>
    <w:sectPr w:rsidR="00A00C35" w:rsidRPr="00FA20B6" w:rsidSect="00A00C35">
      <w:headerReference w:type="default" r:id="rId11"/>
      <w:head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2B068" w14:textId="77777777" w:rsidR="00593B5E" w:rsidRDefault="00593B5E">
      <w:r>
        <w:separator/>
      </w:r>
    </w:p>
  </w:endnote>
  <w:endnote w:type="continuationSeparator" w:id="0">
    <w:p w14:paraId="79D010B6" w14:textId="77777777" w:rsidR="00593B5E" w:rsidRDefault="0059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45B00" w14:textId="77777777" w:rsidR="00593B5E" w:rsidRDefault="00593B5E">
      <w:r>
        <w:separator/>
      </w:r>
    </w:p>
  </w:footnote>
  <w:footnote w:type="continuationSeparator" w:id="0">
    <w:p w14:paraId="2090F164" w14:textId="77777777" w:rsidR="00593B5E" w:rsidRDefault="00593B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593B5E" w14:paraId="0C936CF6" w14:textId="77777777">
      <w:trPr>
        <w:trHeight w:val="288"/>
      </w:trPr>
      <w:tc>
        <w:tcPr>
          <w:tcW w:w="1600" w:type="pct"/>
          <w:shd w:val="clear" w:color="auto" w:fill="663366" w:themeFill="accent1"/>
        </w:tcPr>
        <w:p w14:paraId="1FDE610F" w14:textId="77777777" w:rsidR="00593B5E" w:rsidRDefault="00593B5E"/>
      </w:tc>
      <w:tc>
        <w:tcPr>
          <w:tcW w:w="100" w:type="pct"/>
        </w:tcPr>
        <w:p w14:paraId="313E3459" w14:textId="77777777" w:rsidR="00593B5E" w:rsidRDefault="00593B5E"/>
      </w:tc>
      <w:tc>
        <w:tcPr>
          <w:tcW w:w="1600" w:type="pct"/>
          <w:shd w:val="clear" w:color="auto" w:fill="999966" w:themeFill="accent4"/>
        </w:tcPr>
        <w:p w14:paraId="3A6B0124" w14:textId="77777777" w:rsidR="00593B5E" w:rsidRDefault="00593B5E"/>
      </w:tc>
      <w:tc>
        <w:tcPr>
          <w:tcW w:w="100" w:type="pct"/>
        </w:tcPr>
        <w:p w14:paraId="36178E82" w14:textId="77777777" w:rsidR="00593B5E" w:rsidRDefault="00593B5E"/>
      </w:tc>
      <w:tc>
        <w:tcPr>
          <w:tcW w:w="1600" w:type="pct"/>
          <w:shd w:val="clear" w:color="auto" w:fill="666699" w:themeFill="accent3"/>
        </w:tcPr>
        <w:p w14:paraId="40C2CF31" w14:textId="77777777" w:rsidR="00593B5E" w:rsidRDefault="00593B5E"/>
      </w:tc>
    </w:tr>
  </w:tbl>
  <w:p w14:paraId="0EC7CAE6" w14:textId="77777777" w:rsidR="00593B5E" w:rsidRDefault="00593B5E">
    <w:pPr>
      <w:pStyle w:val="Header"/>
    </w:pPr>
    <w:r>
      <w:fldChar w:fldCharType="begin"/>
    </w:r>
    <w:r>
      <w:instrText xml:space="preserve"> page </w:instrText>
    </w:r>
    <w:r>
      <w:fldChar w:fldCharType="separate"/>
    </w:r>
    <w:r w:rsidR="007C7026">
      <w:rPr>
        <w:noProof/>
      </w:rPr>
      <w:t>4</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1194F" w14:textId="77777777" w:rsidR="00593B5E" w:rsidRPr="00FA20B6" w:rsidRDefault="00593B5E">
    <w:pPr>
      <w:pStyle w:val="Header-Left"/>
      <w:spacing w:after="400"/>
      <w:rPr>
        <w:lang w:val="nb-NO"/>
      </w:rPr>
    </w:pPr>
    <w:r w:rsidRPr="00FA20B6">
      <w:rPr>
        <w:noProof/>
      </w:rPr>
      <w:drawing>
        <wp:inline distT="0" distB="0" distL="0" distR="0" wp14:anchorId="6DBB0412" wp14:editId="3A980F70">
          <wp:extent cx="1207008" cy="758952"/>
          <wp:effectExtent l="0" t="0" r="1270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Flogo.jpg"/>
                  <pic:cNvPicPr/>
                </pic:nvPicPr>
                <pic:blipFill>
                  <a:blip r:embed="rId1">
                    <a:extLst>
                      <a:ext uri="{28A0092B-C50C-407E-A947-70E740481C1C}">
                        <a14:useLocalDpi xmlns:a14="http://schemas.microsoft.com/office/drawing/2010/main" val="0"/>
                      </a:ext>
                    </a:extLst>
                  </a:blip>
                  <a:stretch>
                    <a:fillRect/>
                  </a:stretch>
                </pic:blipFill>
                <pic:spPr>
                  <a:xfrm>
                    <a:off x="0" y="0"/>
                    <a:ext cx="1207008" cy="758952"/>
                  </a:xfrm>
                  <a:prstGeom prst="rect">
                    <a:avLst/>
                  </a:prstGeom>
                </pic:spPr>
              </pic:pic>
            </a:graphicData>
          </a:graphic>
        </wp:inline>
      </w:drawing>
    </w:r>
    <w:r w:rsidRPr="00FA20B6">
      <w:rPr>
        <w:lang w:val="nb-NO"/>
      </w:rPr>
      <w:t xml:space="preserve"> </w:t>
    </w:r>
    <w:r w:rsidRPr="00FA20B6">
      <w:rPr>
        <w:lang w:val="nb-NO"/>
      </w:rPr>
      <w:t>Fotball Jenter 2005/06</w:t>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593B5E" w:rsidRPr="00FA20B6" w14:paraId="34346179" w14:textId="77777777">
      <w:trPr>
        <w:trHeight w:val="288"/>
      </w:trPr>
      <w:tc>
        <w:tcPr>
          <w:tcW w:w="1600" w:type="pct"/>
          <w:shd w:val="clear" w:color="auto" w:fill="663366" w:themeFill="accent1"/>
        </w:tcPr>
        <w:p w14:paraId="5864D68C" w14:textId="77777777" w:rsidR="00593B5E" w:rsidRPr="00FA20B6" w:rsidRDefault="00593B5E">
          <w:pPr>
            <w:rPr>
              <w:lang w:val="nb-NO"/>
            </w:rPr>
          </w:pPr>
        </w:p>
      </w:tc>
      <w:tc>
        <w:tcPr>
          <w:tcW w:w="100" w:type="pct"/>
        </w:tcPr>
        <w:p w14:paraId="2F879373" w14:textId="77777777" w:rsidR="00593B5E" w:rsidRPr="00FA20B6" w:rsidRDefault="00593B5E">
          <w:pPr>
            <w:rPr>
              <w:lang w:val="nb-NO"/>
            </w:rPr>
          </w:pPr>
        </w:p>
      </w:tc>
      <w:tc>
        <w:tcPr>
          <w:tcW w:w="1600" w:type="pct"/>
          <w:shd w:val="clear" w:color="auto" w:fill="999966" w:themeFill="accent4"/>
        </w:tcPr>
        <w:p w14:paraId="7F306D67" w14:textId="77777777" w:rsidR="00593B5E" w:rsidRPr="00FA20B6" w:rsidRDefault="00593B5E">
          <w:pPr>
            <w:rPr>
              <w:lang w:val="nb-NO"/>
            </w:rPr>
          </w:pPr>
        </w:p>
      </w:tc>
      <w:tc>
        <w:tcPr>
          <w:tcW w:w="100" w:type="pct"/>
        </w:tcPr>
        <w:p w14:paraId="7FE20552" w14:textId="77777777" w:rsidR="00593B5E" w:rsidRPr="00FA20B6" w:rsidRDefault="00593B5E">
          <w:pPr>
            <w:rPr>
              <w:lang w:val="nb-NO"/>
            </w:rPr>
          </w:pPr>
        </w:p>
      </w:tc>
      <w:tc>
        <w:tcPr>
          <w:tcW w:w="1600" w:type="pct"/>
          <w:shd w:val="clear" w:color="auto" w:fill="666699" w:themeFill="accent3"/>
        </w:tcPr>
        <w:p w14:paraId="1CF31334" w14:textId="77777777" w:rsidR="00593B5E" w:rsidRPr="00FA20B6" w:rsidRDefault="00593B5E">
          <w:pPr>
            <w:rPr>
              <w:lang w:val="nb-NO"/>
            </w:rPr>
          </w:pPr>
        </w:p>
      </w:tc>
    </w:tr>
  </w:tbl>
  <w:p w14:paraId="588C1F8B" w14:textId="77777777" w:rsidR="00593B5E" w:rsidRPr="00FA20B6" w:rsidRDefault="00593B5E">
    <w:pPr>
      <w:pStyle w:val="Header"/>
      <w:rPr>
        <w:lang w:val="nb-NO"/>
      </w:rPr>
    </w:pPr>
  </w:p>
  <w:tbl>
    <w:tblPr>
      <w:tblStyle w:val="HostTable-Borderless"/>
      <w:tblW w:w="0" w:type="auto"/>
      <w:tblLook w:val="04A0" w:firstRow="1" w:lastRow="0" w:firstColumn="1" w:lastColumn="0" w:noHBand="0" w:noVBand="1"/>
    </w:tblPr>
    <w:tblGrid>
      <w:gridCol w:w="5359"/>
      <w:gridCol w:w="5441"/>
    </w:tblGrid>
    <w:tr w:rsidR="00593B5E" w:rsidRPr="00FA20B6" w14:paraId="68EC4664" w14:textId="77777777">
      <w:tc>
        <w:tcPr>
          <w:tcW w:w="5508" w:type="dxa"/>
        </w:tcPr>
        <w:p w14:paraId="135E5BE5" w14:textId="6D61C9F1" w:rsidR="00593B5E" w:rsidRDefault="00593B5E" w:rsidP="00FA20B6">
          <w:pPr>
            <w:pStyle w:val="Contact"/>
            <w:spacing w:line="240" w:lineRule="auto"/>
            <w:rPr>
              <w:sz w:val="28"/>
              <w:lang w:val="nb-NO"/>
            </w:rPr>
          </w:pPr>
          <w:r w:rsidRPr="00FA20B6">
            <w:rPr>
              <w:sz w:val="28"/>
              <w:lang w:val="nb-NO"/>
            </w:rPr>
            <w:t>15. oktober 2014</w:t>
          </w:r>
          <w:r>
            <w:rPr>
              <w:sz w:val="28"/>
              <w:lang w:val="nb-NO"/>
            </w:rPr>
            <w:t xml:space="preserve"> </w:t>
          </w:r>
          <w:r w:rsidRPr="00FA20B6">
            <w:rPr>
              <w:sz w:val="28"/>
              <w:lang w:val="nb-NO"/>
            </w:rPr>
            <w:t>19.15 – 21.00</w:t>
          </w:r>
          <w:r w:rsidRPr="00FA20B6">
            <w:rPr>
              <w:sz w:val="28"/>
              <w:lang w:val="nb-NO"/>
            </w:rPr>
            <w:br/>
            <w:t xml:space="preserve">Kantina på </w:t>
          </w:r>
          <w:proofErr w:type="spellStart"/>
          <w:r w:rsidRPr="00FA20B6">
            <w:rPr>
              <w:sz w:val="28"/>
              <w:lang w:val="nb-NO"/>
            </w:rPr>
            <w:t>Niffen</w:t>
          </w:r>
          <w:proofErr w:type="spellEnd"/>
        </w:p>
        <w:p w14:paraId="4D9B38F8" w14:textId="77777777" w:rsidR="00593B5E" w:rsidRDefault="00593B5E" w:rsidP="00FA20B6">
          <w:pPr>
            <w:pStyle w:val="Contact"/>
            <w:spacing w:line="240" w:lineRule="auto"/>
            <w:rPr>
              <w:sz w:val="28"/>
              <w:lang w:val="nb-NO"/>
            </w:rPr>
          </w:pPr>
          <w:r>
            <w:rPr>
              <w:sz w:val="28"/>
              <w:lang w:val="nb-NO"/>
            </w:rPr>
            <w:t>Tilstede: Ca. halvparten av foreldrene</w:t>
          </w:r>
        </w:p>
        <w:p w14:paraId="25F82341" w14:textId="361EE75A" w:rsidR="00593B5E" w:rsidRPr="00FA20B6" w:rsidRDefault="00593B5E" w:rsidP="00FA20B6">
          <w:pPr>
            <w:pStyle w:val="Contact"/>
            <w:spacing w:line="240" w:lineRule="auto"/>
            <w:rPr>
              <w:sz w:val="28"/>
              <w:lang w:val="nb-NO"/>
            </w:rPr>
          </w:pPr>
          <w:r>
            <w:rPr>
              <w:sz w:val="28"/>
              <w:lang w:val="nb-NO"/>
            </w:rPr>
            <w:t>Møteleder: Anders</w:t>
          </w:r>
        </w:p>
      </w:tc>
      <w:tc>
        <w:tcPr>
          <w:tcW w:w="5508" w:type="dxa"/>
        </w:tcPr>
        <w:p w14:paraId="3B6D3DE5" w14:textId="77777777" w:rsidR="00593B5E" w:rsidRPr="00FA20B6" w:rsidRDefault="00593B5E" w:rsidP="00FA20B6">
          <w:pPr>
            <w:pStyle w:val="Header-Right"/>
            <w:rPr>
              <w:lang w:val="nb-NO"/>
            </w:rPr>
          </w:pPr>
          <w:r w:rsidRPr="00FA20B6">
            <w:rPr>
              <w:lang w:val="nb-NO"/>
            </w:rPr>
            <w:t>Referat fra foreldremøte</w:t>
          </w:r>
        </w:p>
      </w:tc>
    </w:tr>
  </w:tbl>
  <w:p w14:paraId="4B55601D" w14:textId="77777777" w:rsidR="00593B5E" w:rsidRPr="00FA20B6" w:rsidRDefault="00593B5E">
    <w:pPr>
      <w:pStyle w:val="Header"/>
      <w:rPr>
        <w:lang w:val="nb-N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FA20B6"/>
    <w:rsid w:val="00107E95"/>
    <w:rsid w:val="0019434A"/>
    <w:rsid w:val="002379D9"/>
    <w:rsid w:val="00276223"/>
    <w:rsid w:val="004834B3"/>
    <w:rsid w:val="004F1659"/>
    <w:rsid w:val="004F4AE3"/>
    <w:rsid w:val="00533937"/>
    <w:rsid w:val="00593B5E"/>
    <w:rsid w:val="005D1234"/>
    <w:rsid w:val="00627345"/>
    <w:rsid w:val="007C7026"/>
    <w:rsid w:val="008965F4"/>
    <w:rsid w:val="008A0690"/>
    <w:rsid w:val="008B76A3"/>
    <w:rsid w:val="00961A6A"/>
    <w:rsid w:val="009A273B"/>
    <w:rsid w:val="009F5780"/>
    <w:rsid w:val="00A00C35"/>
    <w:rsid w:val="00A84D43"/>
    <w:rsid w:val="00A874A7"/>
    <w:rsid w:val="00B37503"/>
    <w:rsid w:val="00B6275A"/>
    <w:rsid w:val="00CA6A01"/>
    <w:rsid w:val="00D25897"/>
    <w:rsid w:val="00F018DB"/>
    <w:rsid w:val="00FA20B6"/>
    <w:rsid w:val="00FF0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1C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0C35"/>
    <w:rPr>
      <w:sz w:val="18"/>
    </w:rPr>
  </w:style>
  <w:style w:type="paragraph" w:styleId="Heading1">
    <w:name w:val="heading 1"/>
    <w:basedOn w:val="Normal"/>
    <w:next w:val="Normal"/>
    <w:link w:val="Heading1Char"/>
    <w:qFormat/>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sz w:val="2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qFormat/>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qFormat/>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qFormat/>
    <w:rsid w:val="00A00C35"/>
    <w:rPr>
      <w:sz w:val="18"/>
    </w:rPr>
  </w:style>
  <w:style w:type="paragraph" w:styleId="NormalWeb">
    <w:name w:val="Normal (Web)"/>
    <w:basedOn w:val="Normal"/>
    <w:semiHidden/>
    <w:unhideWhenUsed/>
    <w:rsid w:val="00A00C35"/>
    <w:rPr>
      <w:rFonts w:ascii="Times New Roman" w:hAnsi="Times New Roman" w:cs="Times New Roman"/>
      <w:sz w:val="24"/>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qFormat/>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qFormat/>
    <w:rsid w:val="00A00C35"/>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qFormat/>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character" w:styleId="Hyperlink">
    <w:name w:val="Hyperlink"/>
    <w:basedOn w:val="DefaultParagraphFont"/>
    <w:uiPriority w:val="99"/>
    <w:unhideWhenUsed/>
    <w:rsid w:val="00FA20B6"/>
    <w:rPr>
      <w:color w:val="BC5FBC" w:themeColor="hyperlink"/>
      <w:u w:val="single"/>
    </w:rPr>
  </w:style>
  <w:style w:type="character" w:styleId="PageNumber">
    <w:name w:val="page number"/>
    <w:basedOn w:val="DefaultParagraphFont"/>
    <w:uiPriority w:val="99"/>
    <w:semiHidden/>
    <w:unhideWhenUsed/>
    <w:rsid w:val="00FA20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0C35"/>
    <w:rPr>
      <w:sz w:val="18"/>
    </w:rPr>
  </w:style>
  <w:style w:type="paragraph" w:styleId="Heading1">
    <w:name w:val="heading 1"/>
    <w:basedOn w:val="Normal"/>
    <w:next w:val="Normal"/>
    <w:link w:val="Heading1Char"/>
    <w:qFormat/>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sz w:val="2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qFormat/>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qFormat/>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qFormat/>
    <w:rsid w:val="00A00C35"/>
    <w:rPr>
      <w:sz w:val="18"/>
    </w:rPr>
  </w:style>
  <w:style w:type="paragraph" w:styleId="NormalWeb">
    <w:name w:val="Normal (Web)"/>
    <w:basedOn w:val="Normal"/>
    <w:semiHidden/>
    <w:unhideWhenUsed/>
    <w:rsid w:val="00A00C35"/>
    <w:rPr>
      <w:rFonts w:ascii="Times New Roman" w:hAnsi="Times New Roman" w:cs="Times New Roman"/>
      <w:sz w:val="24"/>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qFormat/>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qFormat/>
    <w:rsid w:val="00A00C35"/>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qFormat/>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character" w:styleId="Hyperlink">
    <w:name w:val="Hyperlink"/>
    <w:basedOn w:val="DefaultParagraphFont"/>
    <w:uiPriority w:val="99"/>
    <w:unhideWhenUsed/>
    <w:rsid w:val="00FA20B6"/>
    <w:rPr>
      <w:color w:val="BC5FBC" w:themeColor="hyperlink"/>
      <w:u w:val="single"/>
    </w:rPr>
  </w:style>
  <w:style w:type="character" w:styleId="PageNumber">
    <w:name w:val="page number"/>
    <w:basedOn w:val="DefaultParagraphFont"/>
    <w:uiPriority w:val="99"/>
    <w:semiHidden/>
    <w:unhideWhenUsed/>
    <w:rsid w:val="00FA2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ordstrand-if.no" TargetMode="External"/><Relationship Id="rId9" Type="http://schemas.openxmlformats.org/officeDocument/2006/relationships/hyperlink" Target="http://www.nordstrand-if.no/finn-mitt-lag/fotball/fotball-jenter-2005/2006/nyheter" TargetMode="External"/><Relationship Id="rId10" Type="http://schemas.openxmlformats.org/officeDocument/2006/relationships/hyperlink" Target="mailto:nif2005.06@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Memos:Advantage%20Memo.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FB8E6CCC369945AF50E59DD443CFAF"/>
        <w:category>
          <w:name w:val="General"/>
          <w:gallery w:val="placeholder"/>
        </w:category>
        <w:types>
          <w:type w:val="bbPlcHdr"/>
        </w:types>
        <w:behaviors>
          <w:behavior w:val="content"/>
        </w:behaviors>
        <w:guid w:val="{40F7647E-3CF9-1541-88F6-FD33613FA403}"/>
      </w:docPartPr>
      <w:docPartBody>
        <w:p w:rsidR="004E2631" w:rsidRDefault="00EC2EDA">
          <w:pPr>
            <w:pStyle w:val="BodyText"/>
          </w:pPr>
          <w:r>
            <w:t>Lorem ipsum dolor sit amet, consectetuer adipiscing elit. Nulla justo. Phasellus quis justo in est hendrerit blandit. Quisque ante lorem, sagittis sagittis, vestibulum vitae, nonummy eget, turpis. Vestibulum eros urna, malesuada sit amet, vehicula dapibus,</w:t>
          </w:r>
          <w:r>
            <w:t xml:space="preserve"> rutrum id, diam. Aliquam nonummy suscipit tellus. Proin lacinia enim in eros. Nulla facilisi. Duis commodo, tortor nec aliquam aliquam, lectus ipsum cursus enim, posuere pretium lorem ipsum sed risus. Donec nisl. Mauris metus eros, pharetra sed, consequat</w:t>
          </w:r>
          <w:r>
            <w:t xml:space="preserve"> nec, fermentum in, ligula. Aliquam sodales, libero et sodales tempus, magna nisl rhoncus pede, vitae consectetuer arcu turpis in nunc. Duis nunc est, varius nec, ornare eu, fermentum a, metus. Pellentesque eu nisi. </w:t>
          </w:r>
        </w:p>
        <w:p w:rsidR="004E2631" w:rsidRDefault="00EC2EDA">
          <w:pPr>
            <w:pStyle w:val="ListBullet"/>
          </w:pPr>
          <w:r>
            <w:t>Maecenas faucibus. Morbi sed lectus. Cu</w:t>
          </w:r>
          <w:r>
            <w:t xml:space="preserve">rabitur aliquet posuere lectus. Class aptent taciti sociosqu ad litora torquent per conubia nostra, per inceptos hymenaeos. Donec magna. In at elit. Praesent est est, sagittis ac, lobortis a, tempus et, mi. </w:t>
          </w:r>
        </w:p>
        <w:p w:rsidR="004E2631" w:rsidRDefault="00EC2EDA">
          <w:pPr>
            <w:pStyle w:val="ListBullet"/>
          </w:pPr>
          <w:r>
            <w:t>Nulla facilisi. Pellentesque sit amet mi. Phasel</w:t>
          </w:r>
          <w:r>
            <w:t xml:space="preserve">lus mi est, rutrum sagittis, blandit et, molestie sit amet, diam. Lorem ipsum dolor sit amet, consectetuer adipiscing elit. Nullam varius dui sit amet mi. Nulla a risus a nunc pulvinar nonummy. Praesent cursus dignissim orci. Nullam eleifend mattis magna. </w:t>
          </w:r>
          <w:r>
            <w:t xml:space="preserve">Mauris mollis ipsum et nulla. Nam dignissim auctor enim. Praesent vel ante sit amet nisi eleifend tempor. </w:t>
          </w:r>
        </w:p>
        <w:p w:rsidR="004E2631" w:rsidRDefault="00EC2EDA">
          <w:pPr>
            <w:pStyle w:val="ListBullet"/>
          </w:pPr>
          <w:r>
            <w:t>Etiam mollis metus vitae tellus. Aliquam erat volutpat. Donec quis nunc. Sed eros eros, ultricies nec, rutrum ut, pharetra a, purus. Vivamus tincidun</w:t>
          </w:r>
          <w:r>
            <w:t xml:space="preserve">t aliquam nibh. Etiam faucibus imperdiet est. Phasellus eget massa eu pede lobortis pulvinar. Nunc tempus orci id nulla. Phasellus id justo. Cum sociis natoque penatibus et magnis dis parturient montes, nascetur ridiculus mus. </w:t>
          </w:r>
        </w:p>
        <w:p w:rsidR="00EC2EDA" w:rsidRDefault="00EC2EDA">
          <w:pPr>
            <w:pStyle w:val="76FB8E6CCC369945AF50E59DD443CFAF"/>
          </w:pPr>
          <w:r>
            <w:t xml:space="preserve">Suspendisse convallis ante </w:t>
          </w:r>
          <w:r>
            <w:t>dictum nisi. Pellentesque turpis ligula, fringilla sed, ultrices sed, euismod vitae, ligula. Sed quis mauris. Lorem ipsum dolor sit amet, consectetuer adipiscing elit. Fusce erat nisl, malesuada consequat, eleifend sit amet, ultrices et, lorem. Morbi biben</w:t>
          </w:r>
          <w:r>
            <w:t>dum purus et quam. Mauris pretium felis non pede. Nam condimentum augue eget erat. Aenean dignissim augue vitae magna. Fusce dictum. Quisque gravida, arcu vitae luctus feugiat, urna massa sollicitudin ligula, ac vehicula nisl urna et lorem. Sed rhoncus. Du</w:t>
          </w:r>
          <w:r>
            <w:t>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DA"/>
    <w:rsid w:val="00EC2ED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val="en-US" w:eastAsia="en-US"/>
    </w:rPr>
  </w:style>
  <w:style w:type="character" w:customStyle="1" w:styleId="BodyTextChar">
    <w:name w:val="Body Text Char"/>
    <w:basedOn w:val="DefaultParagraphFont"/>
    <w:link w:val="BodyText"/>
    <w:rPr>
      <w:rFonts w:eastAsiaTheme="minorHAnsi"/>
      <w:color w:val="404040" w:themeColor="text1" w:themeTint="BF"/>
      <w:sz w:val="18"/>
      <w:szCs w:val="20"/>
      <w:lang w:val="en-US"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val="en-US" w:eastAsia="en-US"/>
    </w:rPr>
  </w:style>
  <w:style w:type="paragraph" w:customStyle="1" w:styleId="76FB8E6CCC369945AF50E59DD443CFAF">
    <w:name w:val="76FB8E6CCC369945AF50E59DD443CFA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val="en-US" w:eastAsia="en-US"/>
    </w:rPr>
  </w:style>
  <w:style w:type="character" w:customStyle="1" w:styleId="BodyTextChar">
    <w:name w:val="Body Text Char"/>
    <w:basedOn w:val="DefaultParagraphFont"/>
    <w:link w:val="BodyText"/>
    <w:rPr>
      <w:rFonts w:eastAsiaTheme="minorHAnsi"/>
      <w:color w:val="404040" w:themeColor="text1" w:themeTint="BF"/>
      <w:sz w:val="18"/>
      <w:szCs w:val="20"/>
      <w:lang w:val="en-US"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val="en-US" w:eastAsia="en-US"/>
    </w:rPr>
  </w:style>
  <w:style w:type="paragraph" w:customStyle="1" w:styleId="76FB8E6CCC369945AF50E59DD443CFAF">
    <w:name w:val="76FB8E6CCC369945AF50E59DD443C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Advantage Memo.dotx</Template>
  <TotalTime>45</TotalTime>
  <Pages>5</Pages>
  <Words>1217</Words>
  <Characters>6937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Bakken</dc:creator>
  <cp:keywords/>
  <dc:description/>
  <cp:lastModifiedBy>Anders Bakken</cp:lastModifiedBy>
  <cp:revision>12</cp:revision>
  <dcterms:created xsi:type="dcterms:W3CDTF">2014-10-27T19:55:00Z</dcterms:created>
  <dcterms:modified xsi:type="dcterms:W3CDTF">2014-10-28T21:20:00Z</dcterms:modified>
  <cp:category/>
</cp:coreProperties>
</file>